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9" w:rsidRDefault="00F463D9" w:rsidP="00B222B8">
      <w:pPr>
        <w:pStyle w:val="Heading6"/>
        <w:spacing w:line="240" w:lineRule="exact"/>
        <w:rPr>
          <w:bCs w:val="0"/>
          <w:sz w:val="24"/>
          <w:szCs w:val="24"/>
        </w:rPr>
      </w:pPr>
    </w:p>
    <w:p w:rsidR="00F463D9" w:rsidRDefault="00F463D9" w:rsidP="00B222B8">
      <w:pPr>
        <w:rPr>
          <w:b/>
          <w:sz w:val="18"/>
        </w:rPr>
      </w:pPr>
      <w:r>
        <w:rPr>
          <w:b/>
          <w:sz w:val="18"/>
        </w:rPr>
        <w:t>Προς το</w:t>
      </w:r>
    </w:p>
    <w:p w:rsidR="00F463D9" w:rsidRDefault="00F463D9" w:rsidP="00B222B8">
      <w:pPr>
        <w:rPr>
          <w:b/>
          <w:bCs w:val="0"/>
          <w:sz w:val="18"/>
        </w:rPr>
      </w:pPr>
      <w:r>
        <w:rPr>
          <w:b/>
          <w:sz w:val="18"/>
        </w:rPr>
        <w:t>Πανεπιστήμιο Μακεδονίας</w:t>
      </w:r>
    </w:p>
    <w:p w:rsidR="00F463D9" w:rsidRDefault="00F463D9" w:rsidP="00B222B8">
      <w:pPr>
        <w:rPr>
          <w:b/>
          <w:bCs w:val="0"/>
          <w:sz w:val="18"/>
        </w:rPr>
      </w:pPr>
      <w:r w:rsidRPr="008F1144">
        <w:rPr>
          <w:b/>
          <w:sz w:val="18"/>
        </w:rPr>
        <w:t>Σχολή Επιστημών Πληροφορίας</w:t>
      </w:r>
    </w:p>
    <w:p w:rsidR="00F463D9" w:rsidRDefault="00F463D9" w:rsidP="00B222B8">
      <w:pPr>
        <w:rPr>
          <w:b/>
          <w:bCs w:val="0"/>
          <w:sz w:val="18"/>
        </w:rPr>
      </w:pPr>
      <w:r>
        <w:rPr>
          <w:b/>
          <w:sz w:val="18"/>
        </w:rPr>
        <w:t>Τμήμα Εφαρμοσμένης Πληροφορικής</w:t>
      </w:r>
    </w:p>
    <w:p w:rsidR="00F463D9" w:rsidRDefault="00F463D9" w:rsidP="00B222B8">
      <w:pPr>
        <w:rPr>
          <w:b/>
          <w:bCs w:val="0"/>
          <w:sz w:val="18"/>
        </w:rPr>
      </w:pPr>
      <w:r>
        <w:rPr>
          <w:b/>
          <w:sz w:val="18"/>
          <w:lang w:bidi="ar-SY"/>
        </w:rPr>
        <w:t xml:space="preserve">Γραμματεία </w:t>
      </w:r>
      <w:r>
        <w:rPr>
          <w:b/>
          <w:sz w:val="18"/>
        </w:rPr>
        <w:t>ΔΠΜΣ «Δίκαιο και Πληροφορική»</w:t>
      </w:r>
    </w:p>
    <w:p w:rsidR="00F463D9" w:rsidRDefault="00F463D9" w:rsidP="00B222B8">
      <w:pPr>
        <w:rPr>
          <w:sz w:val="18"/>
        </w:rPr>
      </w:pPr>
      <w:r>
        <w:rPr>
          <w:sz w:val="18"/>
        </w:rPr>
        <w:t>Εγνατία 156, 546 36 Θεσσαλονίκη</w:t>
      </w:r>
    </w:p>
    <w:p w:rsidR="00F463D9" w:rsidRDefault="00F463D9" w:rsidP="00B222B8">
      <w:pPr>
        <w:rPr>
          <w:sz w:val="18"/>
        </w:rPr>
      </w:pPr>
      <w:r>
        <w:rPr>
          <w:sz w:val="18"/>
        </w:rPr>
        <w:t>Κτίριο Γ, γραφ. 422</w:t>
      </w:r>
    </w:p>
    <w:p w:rsidR="00F463D9" w:rsidRPr="00090834" w:rsidRDefault="00F463D9" w:rsidP="00B222B8">
      <w:pPr>
        <w:rPr>
          <w:sz w:val="18"/>
        </w:rPr>
      </w:pPr>
      <w:r>
        <w:rPr>
          <w:sz w:val="18"/>
        </w:rPr>
        <w:t xml:space="preserve">Τηλ.: +30 2310 891 </w:t>
      </w:r>
      <w:r w:rsidRPr="00090834">
        <w:rPr>
          <w:sz w:val="18"/>
        </w:rPr>
        <w:t>65</w:t>
      </w:r>
      <w:r>
        <w:rPr>
          <w:sz w:val="18"/>
        </w:rPr>
        <w:t xml:space="preserve">4, +30 2310 891 </w:t>
      </w:r>
      <w:r w:rsidRPr="00090834">
        <w:rPr>
          <w:sz w:val="18"/>
        </w:rPr>
        <w:t>734</w:t>
      </w:r>
    </w:p>
    <w:p w:rsidR="00F463D9" w:rsidRPr="00FD104C" w:rsidRDefault="00F463D9" w:rsidP="00B222B8">
      <w:hyperlink r:id="rId7" w:history="1">
        <w:r w:rsidRPr="00246B3C">
          <w:rPr>
            <w:noProof/>
            <w:color w:val="0000F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31" type="#_x0000_t75" alt="http://t1.gstatic.com/images?q=tbn:ANd9GcQn9KfrXOTed7pdV6sZTp3YVGFtAdSVZCtzMMFgaFEB2uFeZbX9" href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" style="width:11.25pt;height:11.25pt;visibility:visible" o:button="t">
              <v:fill o:detectmouseclick="t"/>
              <v:imagedata r:id="rId8" o:title="" croptop="-11034f"/>
            </v:shape>
          </w:pict>
        </w:r>
      </w:hyperlink>
      <w:hyperlink r:id="rId9" w:history="1">
        <w:r w:rsidRPr="004502F2">
          <w:rPr>
            <w:rStyle w:val="Hyperlink"/>
            <w:sz w:val="18"/>
            <w:lang w:val="en-US"/>
          </w:rPr>
          <w:t>mli</w:t>
        </w:r>
        <w:r w:rsidRPr="00FD104C">
          <w:rPr>
            <w:rStyle w:val="Hyperlink"/>
            <w:sz w:val="18"/>
          </w:rPr>
          <w:t>@</w:t>
        </w:r>
        <w:r w:rsidRPr="004502F2">
          <w:rPr>
            <w:rStyle w:val="Hyperlink"/>
            <w:sz w:val="18"/>
            <w:lang w:val="en-US"/>
          </w:rPr>
          <w:t>uom</w:t>
        </w:r>
        <w:r w:rsidRPr="00FD104C">
          <w:rPr>
            <w:rStyle w:val="Hyperlink"/>
            <w:sz w:val="18"/>
          </w:rPr>
          <w:t>.</w:t>
        </w:r>
        <w:r w:rsidRPr="004502F2">
          <w:rPr>
            <w:rStyle w:val="Hyperlink"/>
            <w:sz w:val="18"/>
            <w:lang w:val="en-US"/>
          </w:rPr>
          <w:t>gr</w:t>
        </w:r>
      </w:hyperlink>
    </w:p>
    <w:p w:rsidR="00F463D9" w:rsidRDefault="00F463D9" w:rsidP="00B222B8">
      <w:pPr>
        <w:pStyle w:val="Heading6"/>
        <w:spacing w:line="240" w:lineRule="exact"/>
        <w:rPr>
          <w:bCs w:val="0"/>
          <w:sz w:val="24"/>
          <w:szCs w:val="24"/>
        </w:rPr>
      </w:pPr>
    </w:p>
    <w:p w:rsidR="00F463D9" w:rsidRPr="005C28B4" w:rsidRDefault="00F463D9" w:rsidP="00B222B8">
      <w:pPr>
        <w:pStyle w:val="Heading6"/>
        <w:spacing w:line="240" w:lineRule="exac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ΑΙΤΗΣΗ ΕΙΣΑΓΩΓΗΣ</w:t>
      </w:r>
    </w:p>
    <w:p w:rsidR="00F463D9" w:rsidRPr="008F6059" w:rsidRDefault="00F463D9" w:rsidP="00B222B8">
      <w:pPr>
        <w:spacing w:before="100" w:beforeAutospacing="1" w:after="100" w:afterAutospacing="1" w:line="240" w:lineRule="exact"/>
        <w:jc w:val="center"/>
        <w:rPr>
          <w:b/>
          <w:color w:val="000000"/>
        </w:rPr>
      </w:pPr>
      <w:r w:rsidRPr="008F6059">
        <w:rPr>
          <w:b/>
        </w:rPr>
        <w:t>ΣΤΟ ΔΙ</w:t>
      </w:r>
      <w:r>
        <w:rPr>
          <w:b/>
        </w:rPr>
        <w:t>ΙΔΡΥΜΑΤΙΚΟ</w:t>
      </w:r>
      <w:r w:rsidRPr="008F6059">
        <w:rPr>
          <w:b/>
        </w:rPr>
        <w:t xml:space="preserve"> </w:t>
      </w:r>
      <w:r w:rsidRPr="008F6059">
        <w:rPr>
          <w:b/>
          <w:color w:val="000000"/>
        </w:rPr>
        <w:t>ΠΡΟΓΡΑΜΜΑ ΜΕΤΑΠΤΥΧΙΑΚΩΝ ΣΠΟΥΔΩΝ</w:t>
      </w:r>
    </w:p>
    <w:p w:rsidR="00F463D9" w:rsidRPr="00A1454D" w:rsidRDefault="00F463D9" w:rsidP="00B222B8">
      <w:pPr>
        <w:spacing w:before="100" w:beforeAutospacing="1" w:after="100" w:afterAutospacing="1" w:line="240" w:lineRule="exact"/>
        <w:jc w:val="center"/>
        <w:rPr>
          <w:b/>
          <w:color w:val="000000"/>
        </w:rPr>
      </w:pPr>
      <w:r w:rsidRPr="00A1454D">
        <w:rPr>
          <w:b/>
          <w:color w:val="000000"/>
        </w:rPr>
        <w:t>«</w:t>
      </w:r>
      <w:r w:rsidRPr="00B7700E">
        <w:rPr>
          <w:b/>
          <w:color w:val="000000"/>
        </w:rPr>
        <w:t>ΔΙΚΑΙΟ</w:t>
      </w:r>
      <w:r w:rsidRPr="00A1454D">
        <w:rPr>
          <w:b/>
          <w:color w:val="000000"/>
        </w:rPr>
        <w:t xml:space="preserve"> &amp;</w:t>
      </w:r>
      <w:bookmarkStart w:id="0" w:name="_GoBack"/>
      <w:bookmarkEnd w:id="0"/>
      <w:r w:rsidRPr="00A1454D">
        <w:rPr>
          <w:b/>
          <w:color w:val="000000"/>
        </w:rPr>
        <w:t xml:space="preserve"> </w:t>
      </w:r>
      <w:r w:rsidRPr="00B7700E">
        <w:rPr>
          <w:b/>
          <w:color w:val="000000"/>
        </w:rPr>
        <w:t>ΠΛΗΡΟΦΟΡΙΚΗ</w:t>
      </w:r>
      <w:r w:rsidRPr="00A1454D">
        <w:rPr>
          <w:b/>
          <w:color w:val="000000"/>
        </w:rPr>
        <w:t xml:space="preserve">» </w:t>
      </w:r>
    </w:p>
    <w:p w:rsidR="00F463D9" w:rsidRPr="00A1454D" w:rsidRDefault="00F463D9" w:rsidP="00B222B8">
      <w:pPr>
        <w:spacing w:before="100" w:beforeAutospacing="1" w:after="100" w:afterAutospacing="1" w:line="240" w:lineRule="exact"/>
        <w:jc w:val="center"/>
        <w:rPr>
          <w:b/>
        </w:rPr>
      </w:pPr>
      <w:r w:rsidRPr="00A1454D">
        <w:rPr>
          <w:b/>
        </w:rPr>
        <w:t>(</w:t>
      </w:r>
      <w:r>
        <w:rPr>
          <w:b/>
          <w:lang w:val="en-US"/>
        </w:rPr>
        <w:t>MSc</w:t>
      </w:r>
      <w:r w:rsidRPr="00A1454D">
        <w:rPr>
          <w:b/>
        </w:rPr>
        <w:t xml:space="preserve"> </w:t>
      </w:r>
      <w:r>
        <w:rPr>
          <w:b/>
          <w:lang w:val="en-US"/>
        </w:rPr>
        <w:t>in</w:t>
      </w:r>
      <w:r w:rsidRPr="00A1454D">
        <w:rPr>
          <w:b/>
        </w:rPr>
        <w:t xml:space="preserve"> </w:t>
      </w:r>
      <w:r>
        <w:rPr>
          <w:b/>
          <w:lang w:val="en-US"/>
        </w:rPr>
        <w:t>LAW</w:t>
      </w:r>
      <w:r w:rsidRPr="00A1454D">
        <w:rPr>
          <w:b/>
        </w:rPr>
        <w:t xml:space="preserve"> &amp; </w:t>
      </w:r>
      <w:r>
        <w:rPr>
          <w:b/>
          <w:lang w:val="en-US"/>
        </w:rPr>
        <w:t>INFORMATICS</w:t>
      </w:r>
      <w:r w:rsidRPr="00A1454D">
        <w:rPr>
          <w:b/>
        </w:rPr>
        <w:t>)</w:t>
      </w:r>
    </w:p>
    <w:p w:rsidR="00F463D9" w:rsidRPr="00A1454D" w:rsidRDefault="00F463D9" w:rsidP="00B222B8">
      <w:pPr>
        <w:jc w:val="center"/>
        <w:rPr>
          <w:b/>
        </w:rPr>
      </w:pPr>
    </w:p>
    <w:p w:rsidR="00F463D9" w:rsidRPr="00983E76" w:rsidRDefault="00F463D9" w:rsidP="00B222B8">
      <w:pPr>
        <w:rPr>
          <w:sz w:val="20"/>
        </w:rPr>
      </w:pPr>
      <w:r w:rsidRPr="00983E76">
        <w:rPr>
          <w:b/>
          <w:sz w:val="22"/>
        </w:rPr>
        <w:t>Προσωπικά στοιχεία υποψηφίου</w:t>
      </w:r>
    </w:p>
    <w:p w:rsidR="00F463D9" w:rsidRPr="00983E76" w:rsidRDefault="00F463D9" w:rsidP="00B222B8">
      <w:pPr>
        <w:rPr>
          <w:sz w:val="20"/>
        </w:rPr>
      </w:pP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>__________________________________________________________________________________________</w:t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>Επώνυμο                                                                                  Όνομα</w:t>
      </w:r>
    </w:p>
    <w:p w:rsidR="00F463D9" w:rsidRPr="00983E76" w:rsidRDefault="00F463D9" w:rsidP="00B222B8">
      <w:pPr>
        <w:rPr>
          <w:sz w:val="16"/>
        </w:rPr>
      </w:pP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>___________________________________________________________________________________________</w:t>
      </w:r>
    </w:p>
    <w:p w:rsidR="00F463D9" w:rsidRPr="00455667" w:rsidRDefault="00F463D9" w:rsidP="00B222B8">
      <w:pPr>
        <w:rPr>
          <w:sz w:val="16"/>
        </w:rPr>
      </w:pPr>
      <w:r w:rsidRPr="00983E76">
        <w:rPr>
          <w:sz w:val="16"/>
        </w:rPr>
        <w:t>Πατρώνυμο                                                                               Μητρώνυμο</w:t>
      </w:r>
    </w:p>
    <w:p w:rsidR="00F463D9" w:rsidRPr="00455667" w:rsidRDefault="00F463D9" w:rsidP="00B222B8">
      <w:pPr>
        <w:rPr>
          <w:sz w:val="16"/>
        </w:rPr>
      </w:pPr>
    </w:p>
    <w:p w:rsidR="00F463D9" w:rsidRPr="00455667" w:rsidRDefault="00F463D9" w:rsidP="00B222B8">
      <w:pPr>
        <w:rPr>
          <w:sz w:val="16"/>
        </w:rPr>
      </w:pPr>
    </w:p>
    <w:p w:rsidR="00F463D9" w:rsidRPr="005508A2" w:rsidRDefault="00F463D9" w:rsidP="00B222B8">
      <w:pPr>
        <w:rPr>
          <w:sz w:val="16"/>
        </w:rPr>
      </w:pPr>
      <w:r w:rsidRPr="00E64C8A">
        <w:rPr>
          <w:sz w:val="16"/>
        </w:rPr>
        <w:t>Αριθ. Ταυτότητας/Διαβατηρίου: _____________</w:t>
      </w:r>
      <w:r w:rsidRPr="00E64C8A">
        <w:rPr>
          <w:sz w:val="16"/>
        </w:rPr>
        <w:tab/>
      </w:r>
      <w:r>
        <w:rPr>
          <w:sz w:val="16"/>
        </w:rPr>
        <w:t>Πτυχίο</w:t>
      </w:r>
      <w:r w:rsidRPr="005508A2">
        <w:rPr>
          <w:sz w:val="16"/>
        </w:rPr>
        <w:t xml:space="preserve"> (</w:t>
      </w:r>
      <w:r>
        <w:rPr>
          <w:sz w:val="16"/>
        </w:rPr>
        <w:t>Τμήμα/ΑΕΙ)</w:t>
      </w:r>
      <w:r w:rsidRPr="005508A2">
        <w:rPr>
          <w:sz w:val="16"/>
        </w:rPr>
        <w:t>:</w:t>
      </w:r>
      <w:r>
        <w:rPr>
          <w:sz w:val="16"/>
        </w:rPr>
        <w:t>------------------------------------------</w:t>
      </w:r>
    </w:p>
    <w:p w:rsidR="00F463D9" w:rsidRPr="00983E76" w:rsidRDefault="00F463D9" w:rsidP="00B222B8">
      <w:pPr>
        <w:rPr>
          <w:sz w:val="16"/>
        </w:rPr>
      </w:pPr>
    </w:p>
    <w:p w:rsidR="00F463D9" w:rsidRPr="005508A2" w:rsidRDefault="00F463D9" w:rsidP="00B222B8">
      <w:pPr>
        <w:tabs>
          <w:tab w:val="left" w:pos="5103"/>
        </w:tabs>
        <w:rPr>
          <w:b/>
          <w:sz w:val="22"/>
        </w:rPr>
      </w:pPr>
    </w:p>
    <w:p w:rsidR="00F463D9" w:rsidRPr="00983E76" w:rsidRDefault="00F463D9" w:rsidP="00B222B8">
      <w:pPr>
        <w:tabs>
          <w:tab w:val="left" w:pos="5103"/>
        </w:tabs>
        <w:rPr>
          <w:sz w:val="16"/>
        </w:rPr>
      </w:pPr>
      <w:r w:rsidRPr="00983E76">
        <w:rPr>
          <w:b/>
          <w:sz w:val="22"/>
        </w:rPr>
        <w:t>Διεύθυνση αλληλογραφίας</w:t>
      </w:r>
      <w:r w:rsidRPr="00983E76">
        <w:rPr>
          <w:b/>
          <w:sz w:val="16"/>
        </w:rPr>
        <w:t>:</w:t>
      </w:r>
      <w:r w:rsidRPr="00983E76">
        <w:rPr>
          <w:b/>
          <w:sz w:val="16"/>
        </w:rPr>
        <w:tab/>
      </w:r>
      <w:r w:rsidRPr="00983E76">
        <w:rPr>
          <w:sz w:val="16"/>
        </w:rPr>
        <w:tab/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ab/>
      </w:r>
      <w:r w:rsidRPr="00983E76">
        <w:rPr>
          <w:sz w:val="16"/>
        </w:rPr>
        <w:tab/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 xml:space="preserve">_____________________________________________________       </w:t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 xml:space="preserve">Οδός,                                                                   Αριθμός                                                                                          </w:t>
      </w:r>
    </w:p>
    <w:p w:rsidR="00F463D9" w:rsidRPr="00983E76" w:rsidRDefault="00F463D9" w:rsidP="00B222B8">
      <w:pPr>
        <w:rPr>
          <w:sz w:val="16"/>
        </w:rPr>
      </w:pP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 xml:space="preserve">______________________________________________________       </w:t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 xml:space="preserve">Πόλη                                                                        Τ.Κ.                           </w:t>
      </w:r>
    </w:p>
    <w:p w:rsidR="00F463D9" w:rsidRPr="00983E76" w:rsidRDefault="00F463D9" w:rsidP="00B222B8">
      <w:pPr>
        <w:rPr>
          <w:sz w:val="20"/>
        </w:rPr>
      </w:pPr>
    </w:p>
    <w:p w:rsidR="00F463D9" w:rsidRPr="00983E76" w:rsidRDefault="00F463D9" w:rsidP="00B222B8">
      <w:pPr>
        <w:rPr>
          <w:sz w:val="20"/>
        </w:rPr>
      </w:pPr>
      <w:r w:rsidRPr="00983E76">
        <w:rPr>
          <w:sz w:val="20"/>
        </w:rPr>
        <w:t xml:space="preserve">____________________________     </w:t>
      </w:r>
      <w:r>
        <w:rPr>
          <w:sz w:val="20"/>
        </w:rPr>
        <w:t xml:space="preserve">    _______________________</w:t>
      </w:r>
    </w:p>
    <w:p w:rsidR="00F463D9" w:rsidRPr="00983E76" w:rsidRDefault="00F463D9" w:rsidP="00B222B8">
      <w:pPr>
        <w:rPr>
          <w:sz w:val="16"/>
        </w:rPr>
      </w:pPr>
      <w:r w:rsidRPr="00983E76"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983E76">
        <w:rPr>
          <w:sz w:val="16"/>
        </w:rPr>
        <w:tab/>
      </w:r>
      <w:r>
        <w:rPr>
          <w:sz w:val="16"/>
        </w:rPr>
        <w:tab/>
      </w:r>
      <w:r w:rsidRPr="00983E76">
        <w:rPr>
          <w:sz w:val="16"/>
          <w:lang w:val="en-US"/>
        </w:rPr>
        <w:t>e</w:t>
      </w:r>
      <w:r w:rsidRPr="00983E76">
        <w:rPr>
          <w:sz w:val="16"/>
        </w:rPr>
        <w:t>-</w:t>
      </w:r>
      <w:r w:rsidRPr="00983E76">
        <w:rPr>
          <w:sz w:val="16"/>
          <w:lang w:val="en-US"/>
        </w:rPr>
        <w:t>mail</w:t>
      </w:r>
    </w:p>
    <w:p w:rsidR="00F463D9" w:rsidRPr="00983E76" w:rsidRDefault="00F463D9" w:rsidP="00B222B8">
      <w:pPr>
        <w:rPr>
          <w:sz w:val="16"/>
        </w:rPr>
      </w:pPr>
    </w:p>
    <w:p w:rsidR="00F463D9" w:rsidRPr="00983E76" w:rsidRDefault="00F463D9" w:rsidP="00B222B8">
      <w:pPr>
        <w:pStyle w:val="Default"/>
        <w:tabs>
          <w:tab w:val="num" w:pos="720"/>
        </w:tabs>
        <w:jc w:val="both"/>
        <w:rPr>
          <w:rFonts w:ascii="Arial" w:hAnsi="Arial" w:cs="Arial"/>
          <w:color w:val="auto"/>
          <w:sz w:val="18"/>
          <w:lang w:eastAsia="el-GR"/>
        </w:rPr>
      </w:pPr>
    </w:p>
    <w:p w:rsidR="00F463D9" w:rsidRDefault="00F463D9" w:rsidP="00B222B8">
      <w:pPr>
        <w:pStyle w:val="Default"/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83E76">
        <w:rPr>
          <w:rFonts w:ascii="Arial" w:hAnsi="Arial" w:cs="Arial"/>
          <w:b/>
          <w:bCs/>
          <w:sz w:val="20"/>
          <w:szCs w:val="20"/>
        </w:rPr>
        <w:t>Πρόγραμμα φοίτησης που επιθυμείτε να παρακολουθήσετε</w:t>
      </w:r>
      <w:r w:rsidRPr="0042744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63D9" w:rsidRPr="00983E76" w:rsidRDefault="00F463D9" w:rsidP="00B222B8">
      <w:pPr>
        <w:pStyle w:val="Default"/>
        <w:tabs>
          <w:tab w:val="num" w:pos="720"/>
        </w:tabs>
        <w:jc w:val="both"/>
        <w:rPr>
          <w:rFonts w:ascii="Arial" w:hAnsi="Arial" w:cs="Arial"/>
          <w:b/>
          <w:bCs/>
        </w:rPr>
      </w:pPr>
      <w:r w:rsidRPr="00983E76">
        <w:rPr>
          <w:rFonts w:ascii="Arial" w:hAnsi="Arial" w:cs="Arial"/>
          <w:b/>
          <w:bCs/>
          <w:sz w:val="18"/>
          <w:szCs w:val="18"/>
        </w:rPr>
        <w:t>(Σημειώστε με Χ την προτίμησή σας)</w:t>
      </w:r>
      <w:r w:rsidRPr="00983E76">
        <w:rPr>
          <w:rFonts w:ascii="Arial" w:hAnsi="Arial" w:cs="Arial"/>
          <w:b/>
          <w:bCs/>
        </w:rPr>
        <w:t>:</w:t>
      </w:r>
    </w:p>
    <w:p w:rsidR="00F463D9" w:rsidRPr="00983E76" w:rsidRDefault="00F463D9" w:rsidP="00B222B8">
      <w:pPr>
        <w:rPr>
          <w:sz w:val="18"/>
        </w:rPr>
      </w:pPr>
      <w:r>
        <w:rPr>
          <w:noProof/>
        </w:rPr>
        <w:pict>
          <v:rect id="_x0000_s1026" style="position:absolute;margin-left:1.55pt;margin-top:1.55pt;width:16.25pt;height:15.65pt;z-index:251658240"/>
        </w:pict>
      </w:r>
      <w:r w:rsidRPr="00983E76">
        <w:rPr>
          <w:color w:val="000000"/>
          <w:sz w:val="32"/>
          <w:szCs w:val="32"/>
          <w:lang w:eastAsia="en-US"/>
        </w:rPr>
        <w:t>…</w:t>
      </w:r>
      <w:r w:rsidRPr="00983E76">
        <w:rPr>
          <w:sz w:val="18"/>
        </w:rPr>
        <w:t xml:space="preserve">  Πλήρης φοίτηση</w:t>
      </w:r>
    </w:p>
    <w:p w:rsidR="00F463D9" w:rsidRPr="00983E76" w:rsidRDefault="00F463D9" w:rsidP="00B222B8">
      <w:pPr>
        <w:rPr>
          <w:sz w:val="18"/>
        </w:rPr>
      </w:pPr>
      <w:r>
        <w:rPr>
          <w:noProof/>
        </w:rPr>
        <w:pict>
          <v:rect id="_x0000_s1027" style="position:absolute;margin-left:1.55pt;margin-top:1.2pt;width:16.25pt;height:15.65pt;z-index:251657216"/>
        </w:pict>
      </w:r>
      <w:r w:rsidRPr="00983E76">
        <w:rPr>
          <w:color w:val="000000"/>
          <w:sz w:val="32"/>
          <w:szCs w:val="32"/>
          <w:lang w:eastAsia="en-US"/>
        </w:rPr>
        <w:t>…</w:t>
      </w:r>
      <w:r w:rsidRPr="00983E76">
        <w:rPr>
          <w:sz w:val="18"/>
        </w:rPr>
        <w:t xml:space="preserve">  Μερική φοίτηση</w:t>
      </w:r>
    </w:p>
    <w:p w:rsidR="00F463D9" w:rsidRPr="00983E76" w:rsidRDefault="00F463D9" w:rsidP="00B222B8">
      <w:pPr>
        <w:jc w:val="center"/>
        <w:rPr>
          <w:b/>
          <w:sz w:val="18"/>
        </w:rPr>
      </w:pPr>
      <w:r w:rsidRPr="00983E76">
        <w:rPr>
          <w:b/>
          <w:sz w:val="18"/>
        </w:rPr>
        <w:t>Ο/</w:t>
      </w:r>
      <w:r w:rsidRPr="00983E76">
        <w:rPr>
          <w:b/>
          <w:sz w:val="18"/>
          <w:lang w:val="en-US"/>
        </w:rPr>
        <w:t>H</w:t>
      </w:r>
      <w:r w:rsidRPr="00983E76">
        <w:rPr>
          <w:b/>
          <w:sz w:val="18"/>
        </w:rPr>
        <w:t xml:space="preserve"> ΥΠΟΨΗΦΙΟΣ/Α</w:t>
      </w:r>
    </w:p>
    <w:p w:rsidR="00F463D9" w:rsidRPr="00983E76" w:rsidRDefault="00F463D9" w:rsidP="00B222B8">
      <w:pPr>
        <w:jc w:val="center"/>
        <w:rPr>
          <w:b/>
          <w:sz w:val="18"/>
        </w:rPr>
      </w:pPr>
    </w:p>
    <w:p w:rsidR="00F463D9" w:rsidRDefault="00F463D9" w:rsidP="00B222B8">
      <w:pPr>
        <w:jc w:val="right"/>
        <w:rPr>
          <w:sz w:val="16"/>
        </w:rPr>
      </w:pPr>
    </w:p>
    <w:p w:rsidR="00F463D9" w:rsidRDefault="00F463D9" w:rsidP="00B222B8">
      <w:pPr>
        <w:jc w:val="right"/>
        <w:rPr>
          <w:sz w:val="16"/>
        </w:rPr>
      </w:pPr>
    </w:p>
    <w:p w:rsidR="00F463D9" w:rsidRDefault="00F463D9" w:rsidP="00B222B8">
      <w:pPr>
        <w:jc w:val="right"/>
        <w:rPr>
          <w:sz w:val="16"/>
        </w:rPr>
      </w:pPr>
    </w:p>
    <w:p w:rsidR="00F463D9" w:rsidRPr="00983E76" w:rsidRDefault="00F463D9" w:rsidP="00B222B8">
      <w:pPr>
        <w:jc w:val="right"/>
        <w:rPr>
          <w:sz w:val="16"/>
        </w:rPr>
      </w:pPr>
    </w:p>
    <w:p w:rsidR="00F463D9" w:rsidRPr="00983E76" w:rsidRDefault="00F463D9" w:rsidP="00B222B8">
      <w:pPr>
        <w:jc w:val="center"/>
        <w:rPr>
          <w:sz w:val="16"/>
        </w:rPr>
      </w:pPr>
      <w:r w:rsidRPr="00983E76">
        <w:rPr>
          <w:sz w:val="16"/>
        </w:rPr>
        <w:t xml:space="preserve">                                                                                                                                                Υπογραφή   __________________</w:t>
      </w:r>
    </w:p>
    <w:p w:rsidR="00F463D9" w:rsidRPr="00983E76" w:rsidRDefault="00F463D9" w:rsidP="00B222B8">
      <w:pPr>
        <w:jc w:val="right"/>
        <w:rPr>
          <w:sz w:val="16"/>
        </w:rPr>
      </w:pPr>
    </w:p>
    <w:p w:rsidR="00F463D9" w:rsidRPr="00983E76" w:rsidRDefault="00F463D9" w:rsidP="004D474B">
      <w:pPr>
        <w:jc w:val="center"/>
        <w:rPr>
          <w:sz w:val="16"/>
        </w:rPr>
      </w:pPr>
      <w:r w:rsidRPr="00983E76">
        <w:rPr>
          <w:sz w:val="16"/>
        </w:rPr>
        <w:t xml:space="preserve">                                                                                                                                               Ημερομηνία __________________</w:t>
      </w:r>
    </w:p>
    <w:p w:rsidR="00F463D9" w:rsidRDefault="00F463D9">
      <w:pPr>
        <w:rPr>
          <w:sz w:val="18"/>
        </w:rPr>
      </w:pPr>
      <w:r>
        <w:rPr>
          <w:sz w:val="18"/>
        </w:rPr>
        <w:br w:type="page"/>
      </w:r>
    </w:p>
    <w:p w:rsidR="00F463D9" w:rsidRDefault="00F463D9" w:rsidP="00B222B8">
      <w:pPr>
        <w:rPr>
          <w:sz w:val="18"/>
        </w:rPr>
      </w:pPr>
    </w:p>
    <w:p w:rsidR="00F463D9" w:rsidRDefault="00F463D9" w:rsidP="00B222B8">
      <w:pPr>
        <w:rPr>
          <w:sz w:val="18"/>
        </w:rPr>
      </w:pPr>
    </w:p>
    <w:p w:rsidR="00F463D9" w:rsidRPr="008D34D8" w:rsidRDefault="00F463D9" w:rsidP="00B222B8">
      <w:pPr>
        <w:rPr>
          <w:sz w:val="22"/>
          <w:szCs w:val="22"/>
          <w:u w:val="single"/>
        </w:rPr>
      </w:pPr>
      <w:r w:rsidRPr="008D34D8">
        <w:rPr>
          <w:sz w:val="22"/>
          <w:szCs w:val="22"/>
          <w:u w:val="single"/>
        </w:rPr>
        <w:t>Ο φάκελος υποψηφιότητας θα πρέπει να περιέχει τα παρακάτω δικαιολογητικά:</w:t>
      </w:r>
    </w:p>
    <w:p w:rsidR="00F463D9" w:rsidRDefault="00F463D9" w:rsidP="00B222B8">
      <w:pPr>
        <w:jc w:val="both"/>
        <w:rPr>
          <w:sz w:val="22"/>
          <w:szCs w:val="22"/>
        </w:rPr>
      </w:pPr>
    </w:p>
    <w:p w:rsidR="00F463D9" w:rsidRDefault="00F463D9" w:rsidP="00B222B8">
      <w:pPr>
        <w:jc w:val="both"/>
        <w:rPr>
          <w:sz w:val="22"/>
          <w:szCs w:val="22"/>
        </w:rPr>
      </w:pP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1. Την παρούσα αίτηση συμπληρωμένη.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2. Αναλυτικό βιογραφικό σημείωμα.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3. Αντίγραφο πτυχίου ή διπλώματος (με βεβαίωση ισοτιμίας και αντιστοιχίας από το ΔΙΚΑΤΣΑ ή ΔΟΑΤΑΠ εφόσον πρόκειται για τίτλο της αλλοδαπής). Σε περίπτωση ύπαρξης και δεύτερου πτυχίου, υποβάλλεται αντίγραφό του.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4. Πιστοποιητικό σπουδών με αναλυτική βαθμολογία μαθημάτων προπτυχιακών ή/και μεταπτυχιακών σπουδών.</w:t>
      </w:r>
    </w:p>
    <w:p w:rsidR="00F463D9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5. Δύο (2) συστατικές επιστολ</w:t>
      </w:r>
      <w:r>
        <w:rPr>
          <w:sz w:val="22"/>
          <w:szCs w:val="22"/>
        </w:rPr>
        <w:t>ές.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6. Πιστοποιητικό γνώσης αγγλικής γλώσσας. Απαιτείται α) αποδεικτικό καλής γνώσης αγγλικής γλώσσας επιπέδου Β2 (</w:t>
      </w:r>
      <w:r w:rsidRPr="008D34D8">
        <w:rPr>
          <w:sz w:val="22"/>
          <w:szCs w:val="22"/>
          <w:lang w:val="en-US"/>
        </w:rPr>
        <w:t>Lower</w:t>
      </w:r>
      <w:r w:rsidRPr="008D34D8">
        <w:rPr>
          <w:sz w:val="22"/>
          <w:szCs w:val="22"/>
        </w:rPr>
        <w:t xml:space="preserve"> ή αντίστοιχο, σύμφωνα με τον ΑΣΕΠ) ή ανώτερο ή β) Απολυτήριο δευτεροβάθμιας αγγλόφωνης εκπαίδευσης ή Πτυχίο Αγγλόφωνου ΑΕΙ (το οποίο έχει αναγνωρισθεί απ</w:t>
      </w:r>
      <w:r>
        <w:rPr>
          <w:sz w:val="22"/>
          <w:szCs w:val="22"/>
        </w:rPr>
        <w:t xml:space="preserve">ό το ΔΙΚΑΤΣΑ ή ΔΟΑΤΑΠ) </w:t>
      </w:r>
      <w:r w:rsidRPr="008D34D8">
        <w:rPr>
          <w:sz w:val="22"/>
          <w:szCs w:val="22"/>
        </w:rPr>
        <w:t>ή γ) Πτυχίο Αγγλικής Φιλολογίας.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ελληνικό Απολυτήριο δευτεροβάθμιας εκπαίδευσης ή πτυχίο ελληνόφωνου Πανεπιστημιακού Τμήματος. Σε περίπτωση γνώσης και δεύτερης ξένης γλώσσας υποβάλλεται επίσης το αντίστοιχο πιστοποιητικό.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7. Αποδεικτικά για τυχόν συναφή ερευνητική δραστηριότητα, καθώς και για συναφή επαγγελματική εμπειρία (εφόσον υπάρχουν).</w:t>
      </w:r>
    </w:p>
    <w:p w:rsidR="00F463D9" w:rsidRPr="008D34D8" w:rsidRDefault="00F463D9" w:rsidP="00B222B8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8. Φωτοτυπία Αστυνομικής Ταυτότητας ή Διαβατηρίου.</w:t>
      </w:r>
    </w:p>
    <w:p w:rsidR="00F463D9" w:rsidRPr="008A30B3" w:rsidRDefault="00F463D9" w:rsidP="00A1454D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 xml:space="preserve">9. Αποδεικτικό κατάθεσης τέλους 30 ευρώ στον τραπεζικό λογαριασμό με Δικαιούχο Πανεπιστήμιο Μακεδονίας - Επιτροπή Ερευνών, </w:t>
      </w:r>
      <w:r>
        <w:rPr>
          <w:sz w:val="22"/>
          <w:szCs w:val="22"/>
        </w:rPr>
        <w:t xml:space="preserve">Τράπεζα Πειραιώς </w:t>
      </w:r>
      <w:r w:rsidRPr="008D34D8">
        <w:rPr>
          <w:sz w:val="22"/>
          <w:szCs w:val="22"/>
        </w:rPr>
        <w:t>ΙΒΑΝ: GR98 0172 2020 0052 0208 4253 677 για την αξιολόγηση της αίτησης. Στο αποδεικτικό κατάθεσης είναι απαραίτητο να αναγράφεται το όνομα του υποψηφίου</w:t>
      </w:r>
      <w:r w:rsidRPr="002C4C8E">
        <w:rPr>
          <w:sz w:val="22"/>
          <w:szCs w:val="22"/>
        </w:rPr>
        <w:t>.</w:t>
      </w:r>
      <w:r w:rsidRPr="008D34D8">
        <w:rPr>
          <w:sz w:val="22"/>
          <w:szCs w:val="22"/>
        </w:rPr>
        <w:t xml:space="preserve"> Το τέλος αξιολόγησης δεν επιστρέφεται.</w:t>
      </w:r>
    </w:p>
    <w:p w:rsidR="00F463D9" w:rsidRPr="008A30B3" w:rsidRDefault="00F463D9" w:rsidP="00A1454D">
      <w:pPr>
        <w:jc w:val="both"/>
        <w:rPr>
          <w:sz w:val="22"/>
          <w:szCs w:val="22"/>
        </w:rPr>
      </w:pPr>
    </w:p>
    <w:p w:rsidR="00F463D9" w:rsidRPr="00A1454D" w:rsidRDefault="00F463D9" w:rsidP="00A1454D">
      <w:pPr>
        <w:jc w:val="both"/>
        <w:rPr>
          <w:sz w:val="22"/>
          <w:szCs w:val="22"/>
        </w:rPr>
      </w:pPr>
      <w:r w:rsidRPr="008D34D8">
        <w:rPr>
          <w:sz w:val="22"/>
          <w:szCs w:val="22"/>
        </w:rPr>
        <w:t>Σε περίπτωση αποδοχής της αίτησης, ο υποψήφιος προσκομίζει στη Γραμματεία του ΔΠΜΣ επιπλέον δύο (2) φωτογραφίες.</w:t>
      </w:r>
    </w:p>
    <w:p w:rsidR="00F463D9" w:rsidRDefault="00F463D9" w:rsidP="00564E27">
      <w:pPr>
        <w:ind w:left="360"/>
        <w:jc w:val="both"/>
        <w:rPr>
          <w:sz w:val="22"/>
          <w:szCs w:val="22"/>
        </w:rPr>
      </w:pPr>
    </w:p>
    <w:p w:rsidR="00F463D9" w:rsidRPr="00724CAA" w:rsidRDefault="00F463D9" w:rsidP="00564E27">
      <w:pPr>
        <w:numPr>
          <w:ilvl w:val="0"/>
          <w:numId w:val="7"/>
        </w:numPr>
        <w:jc w:val="both"/>
        <w:rPr>
          <w:sz w:val="22"/>
          <w:szCs w:val="22"/>
        </w:rPr>
      </w:pPr>
      <w:r w:rsidRPr="00724CAA">
        <w:rPr>
          <w:sz w:val="22"/>
          <w:szCs w:val="22"/>
        </w:rPr>
        <w:t xml:space="preserve">Τα δικαιολογητικά προσκομίζονται πρωτότυπα. Αντί των πρωτοτύπων γίνονται δεκτά είτε απλά αντίγραφα είτε επικυρωμένα αντίγραφα κατά τις διακρίσεις του ν. 4250/2014, άρθρο 1 παρ. 2 περ. β: Π.χ. τα πτυχία και αναλυτική βαθμολογία ημεδαπών ΑΕΙ σε απλά αντίγραφα, τα πιστοποιητικά αγγλικής αλλοδαπών φορέων επικυρωμένα, τα αποδεικτικά ερευνητικής και επαγγελματικής εμπειρίας σε απλά αντίγραφα αν τα εκδίδουν ημεδαποί δημόσιοι φορείς ή σε επικυρωμένα αντίγραφα αν τα εκδίδουν ημεδαποί ιδιωτικοί φορείς, το τραπεζικό αποδεικτικό κατάθεσης πρωτότυπο. </w:t>
      </w:r>
    </w:p>
    <w:p w:rsidR="00F463D9" w:rsidRPr="00A1454D" w:rsidRDefault="00F463D9" w:rsidP="00724CAA">
      <w:pPr>
        <w:ind w:left="360"/>
        <w:jc w:val="both"/>
        <w:rPr>
          <w:sz w:val="22"/>
          <w:szCs w:val="22"/>
        </w:rPr>
      </w:pPr>
    </w:p>
    <w:p w:rsidR="00F463D9" w:rsidRPr="008D34D8" w:rsidRDefault="00F463D9" w:rsidP="00B222B8">
      <w:pPr>
        <w:pStyle w:val="BodyTextIndent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D34D8">
        <w:rPr>
          <w:rFonts w:ascii="Times New Roman" w:hAnsi="Times New Roman" w:cs="Times New Roman"/>
          <w:i/>
          <w:sz w:val="22"/>
          <w:szCs w:val="22"/>
        </w:rPr>
        <w:t xml:space="preserve">Οι υποψήφιοι που δεν θα εισαχθούν στο Πρόγραμμα </w:t>
      </w:r>
      <w:r>
        <w:rPr>
          <w:rFonts w:ascii="Times New Roman" w:hAnsi="Times New Roman" w:cs="Times New Roman"/>
          <w:i/>
          <w:sz w:val="22"/>
          <w:szCs w:val="22"/>
        </w:rPr>
        <w:t>θα μπορούν να αναλάβουν</w:t>
      </w:r>
      <w:r w:rsidRPr="008D34D8">
        <w:rPr>
          <w:rFonts w:ascii="Times New Roman" w:hAnsi="Times New Roman" w:cs="Times New Roman"/>
          <w:i/>
          <w:sz w:val="22"/>
          <w:szCs w:val="22"/>
        </w:rPr>
        <w:t xml:space="preserve">  τα δικαιολογητικά τους εντός έτους από την κατάθεση.</w:t>
      </w:r>
    </w:p>
    <w:p w:rsidR="00F463D9" w:rsidRPr="008D34D8" w:rsidRDefault="00F463D9" w:rsidP="00B222B8">
      <w:pPr>
        <w:rPr>
          <w:sz w:val="22"/>
          <w:szCs w:val="22"/>
        </w:rPr>
      </w:pPr>
    </w:p>
    <w:p w:rsidR="00F463D9" w:rsidRPr="008D34D8" w:rsidRDefault="00F463D9">
      <w:pPr>
        <w:rPr>
          <w:sz w:val="22"/>
          <w:szCs w:val="22"/>
        </w:rPr>
      </w:pPr>
    </w:p>
    <w:sectPr w:rsidR="00F463D9" w:rsidRPr="008D34D8" w:rsidSect="002C6525">
      <w:headerReference w:type="default" r:id="rId10"/>
      <w:footerReference w:type="even" r:id="rId11"/>
      <w:footerReference w:type="default" r:id="rId12"/>
      <w:pgSz w:w="11906" w:h="16838" w:code="9"/>
      <w:pgMar w:top="900" w:right="1466" w:bottom="720" w:left="1800" w:header="800" w:footer="40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9" w:rsidRDefault="00F463D9">
      <w:r>
        <w:separator/>
      </w:r>
    </w:p>
  </w:endnote>
  <w:endnote w:type="continuationSeparator" w:id="0">
    <w:p w:rsidR="00F463D9" w:rsidRDefault="00F4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9" w:rsidRDefault="00F463D9" w:rsidP="005C0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D9" w:rsidRDefault="00F463D9" w:rsidP="00510A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9" w:rsidRDefault="00F463D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463D9" w:rsidRDefault="00F463D9" w:rsidP="00510A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9" w:rsidRDefault="00F463D9">
      <w:r>
        <w:separator/>
      </w:r>
    </w:p>
  </w:footnote>
  <w:footnote w:type="continuationSeparator" w:id="0">
    <w:p w:rsidR="00F463D9" w:rsidRDefault="00F4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9" w:rsidRPr="00417C2E" w:rsidRDefault="00F463D9" w:rsidP="00094BA5">
    <w:pPr>
      <w:pStyle w:val="Header"/>
    </w:pPr>
    <w:r w:rsidRPr="00BD15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 - Εικόνα" o:spid="_x0000_i1028" type="#_x0000_t75" alt="UOM_logo new GR300.JPG" style="width:105pt;height:47.25pt;visibility:visible">
          <v:imagedata r:id="rId1" o:title=""/>
        </v:shape>
      </w:pict>
    </w:r>
    <w:r>
      <w:rPr>
        <w:lang w:val="en-US"/>
      </w:rPr>
      <w:t xml:space="preserve">                           </w:t>
    </w:r>
    <w:r>
      <w:t xml:space="preserve">      </w:t>
    </w:r>
    <w:r>
      <w:rPr>
        <w:lang w:val="en-US"/>
      </w:rPr>
      <w:t xml:space="preserve"> </w:t>
    </w:r>
    <w:r w:rsidRPr="00BD151A">
      <w:rPr>
        <w:noProof/>
      </w:rPr>
      <w:pict>
        <v:shape id="Picture 3" o:spid="_x0000_i1029" type="#_x0000_t75" alt="li_logo_blue" style="width:60.75pt;height:61.5pt;visibility:visible">
          <v:imagedata r:id="rId2" o:title=""/>
        </v:shape>
      </w:pict>
    </w:r>
    <w:r>
      <w:rPr>
        <w:lang w:val="en-US"/>
      </w:rPr>
      <w:t xml:space="preserve">                 </w:t>
    </w:r>
    <w:r>
      <w:rPr>
        <w:lang w:val="en-US"/>
      </w:rPr>
      <w:tab/>
    </w:r>
    <w:r>
      <w:t xml:space="preserve">      </w:t>
    </w:r>
    <w:r>
      <w:rPr>
        <w:lang w:val="en-US"/>
      </w:rPr>
      <w:t xml:space="preserve">  </w:t>
    </w:r>
    <w:r>
      <w:t xml:space="preserve">        </w:t>
    </w:r>
    <w:r w:rsidRPr="00BD151A">
      <w:rPr>
        <w:noProof/>
      </w:rPr>
      <w:pict>
        <v:shape id="Picture 2" o:spid="_x0000_i1030" type="#_x0000_t75" alt="DUT logo" style="width:51.75pt;height:51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051"/>
    <w:multiLevelType w:val="hybridMultilevel"/>
    <w:tmpl w:val="2F1E15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46AA0"/>
    <w:multiLevelType w:val="multilevel"/>
    <w:tmpl w:val="A83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5B0469"/>
    <w:multiLevelType w:val="hybridMultilevel"/>
    <w:tmpl w:val="07886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659B1"/>
    <w:multiLevelType w:val="hybridMultilevel"/>
    <w:tmpl w:val="5B5E7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FC34A9"/>
    <w:multiLevelType w:val="hybridMultilevel"/>
    <w:tmpl w:val="3244D3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823D9"/>
    <w:multiLevelType w:val="hybridMultilevel"/>
    <w:tmpl w:val="F11C55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49"/>
    <w:rsid w:val="00001A14"/>
    <w:rsid w:val="00016502"/>
    <w:rsid w:val="0002382B"/>
    <w:rsid w:val="00051014"/>
    <w:rsid w:val="00090834"/>
    <w:rsid w:val="00094BA5"/>
    <w:rsid w:val="000A2967"/>
    <w:rsid w:val="000A77D3"/>
    <w:rsid w:val="000E2675"/>
    <w:rsid w:val="001072C5"/>
    <w:rsid w:val="001141AE"/>
    <w:rsid w:val="00122B1F"/>
    <w:rsid w:val="0014363F"/>
    <w:rsid w:val="00154E0E"/>
    <w:rsid w:val="0017465E"/>
    <w:rsid w:val="00175BAF"/>
    <w:rsid w:val="00176001"/>
    <w:rsid w:val="00182A7A"/>
    <w:rsid w:val="00187C2F"/>
    <w:rsid w:val="001A1250"/>
    <w:rsid w:val="001B2150"/>
    <w:rsid w:val="001B7568"/>
    <w:rsid w:val="001D646E"/>
    <w:rsid w:val="001D76AF"/>
    <w:rsid w:val="0022011A"/>
    <w:rsid w:val="00246B3C"/>
    <w:rsid w:val="00254F76"/>
    <w:rsid w:val="002813A3"/>
    <w:rsid w:val="00281C8D"/>
    <w:rsid w:val="00292DC0"/>
    <w:rsid w:val="002A4295"/>
    <w:rsid w:val="002C0BA9"/>
    <w:rsid w:val="002C1613"/>
    <w:rsid w:val="002C1A37"/>
    <w:rsid w:val="002C4C8E"/>
    <w:rsid w:val="002C6525"/>
    <w:rsid w:val="002D27D8"/>
    <w:rsid w:val="003600DD"/>
    <w:rsid w:val="00381B74"/>
    <w:rsid w:val="00386522"/>
    <w:rsid w:val="003C2DE8"/>
    <w:rsid w:val="003D2FC0"/>
    <w:rsid w:val="003E78AE"/>
    <w:rsid w:val="003F5D63"/>
    <w:rsid w:val="00417C2E"/>
    <w:rsid w:val="00427441"/>
    <w:rsid w:val="004502F2"/>
    <w:rsid w:val="00455667"/>
    <w:rsid w:val="004D474B"/>
    <w:rsid w:val="00505110"/>
    <w:rsid w:val="005056A1"/>
    <w:rsid w:val="00506725"/>
    <w:rsid w:val="00510A48"/>
    <w:rsid w:val="00512EDE"/>
    <w:rsid w:val="00523236"/>
    <w:rsid w:val="005508A2"/>
    <w:rsid w:val="00561E6E"/>
    <w:rsid w:val="00564E27"/>
    <w:rsid w:val="00566802"/>
    <w:rsid w:val="00582691"/>
    <w:rsid w:val="005946C5"/>
    <w:rsid w:val="005A55DE"/>
    <w:rsid w:val="005C0843"/>
    <w:rsid w:val="005C28B4"/>
    <w:rsid w:val="005C29AD"/>
    <w:rsid w:val="005C7972"/>
    <w:rsid w:val="00621322"/>
    <w:rsid w:val="00667CEB"/>
    <w:rsid w:val="006868F6"/>
    <w:rsid w:val="006931D7"/>
    <w:rsid w:val="006974CD"/>
    <w:rsid w:val="006E4AD1"/>
    <w:rsid w:val="00724CAA"/>
    <w:rsid w:val="00742E57"/>
    <w:rsid w:val="00766E36"/>
    <w:rsid w:val="007C43AA"/>
    <w:rsid w:val="007F5725"/>
    <w:rsid w:val="00804704"/>
    <w:rsid w:val="008657AA"/>
    <w:rsid w:val="00873B76"/>
    <w:rsid w:val="008873A7"/>
    <w:rsid w:val="00892BF7"/>
    <w:rsid w:val="008A30B3"/>
    <w:rsid w:val="008C556A"/>
    <w:rsid w:val="008D1EA5"/>
    <w:rsid w:val="008D34D8"/>
    <w:rsid w:val="008F1144"/>
    <w:rsid w:val="008F6059"/>
    <w:rsid w:val="0090077D"/>
    <w:rsid w:val="00957F0E"/>
    <w:rsid w:val="009832FC"/>
    <w:rsid w:val="00983942"/>
    <w:rsid w:val="00983E76"/>
    <w:rsid w:val="009864AE"/>
    <w:rsid w:val="00A0184D"/>
    <w:rsid w:val="00A1454D"/>
    <w:rsid w:val="00A16281"/>
    <w:rsid w:val="00A800BF"/>
    <w:rsid w:val="00A954D0"/>
    <w:rsid w:val="00A954E5"/>
    <w:rsid w:val="00A96A9F"/>
    <w:rsid w:val="00AE02A0"/>
    <w:rsid w:val="00AE6E79"/>
    <w:rsid w:val="00B01CFA"/>
    <w:rsid w:val="00B0208D"/>
    <w:rsid w:val="00B20E0E"/>
    <w:rsid w:val="00B222B8"/>
    <w:rsid w:val="00B277B1"/>
    <w:rsid w:val="00B375FD"/>
    <w:rsid w:val="00B54C49"/>
    <w:rsid w:val="00B64208"/>
    <w:rsid w:val="00B7256F"/>
    <w:rsid w:val="00B7700E"/>
    <w:rsid w:val="00B93C1E"/>
    <w:rsid w:val="00BD151A"/>
    <w:rsid w:val="00BE7EE1"/>
    <w:rsid w:val="00C070FD"/>
    <w:rsid w:val="00C14B63"/>
    <w:rsid w:val="00C43D88"/>
    <w:rsid w:val="00C82E5A"/>
    <w:rsid w:val="00C8627F"/>
    <w:rsid w:val="00CD0045"/>
    <w:rsid w:val="00CD3858"/>
    <w:rsid w:val="00CE4536"/>
    <w:rsid w:val="00D00C0F"/>
    <w:rsid w:val="00D269FC"/>
    <w:rsid w:val="00D367F9"/>
    <w:rsid w:val="00D41123"/>
    <w:rsid w:val="00D737AC"/>
    <w:rsid w:val="00D94323"/>
    <w:rsid w:val="00D96017"/>
    <w:rsid w:val="00DB0BFD"/>
    <w:rsid w:val="00DB374F"/>
    <w:rsid w:val="00DB65C6"/>
    <w:rsid w:val="00DE0412"/>
    <w:rsid w:val="00DE24B7"/>
    <w:rsid w:val="00E04823"/>
    <w:rsid w:val="00E32AAC"/>
    <w:rsid w:val="00E4509F"/>
    <w:rsid w:val="00E5045F"/>
    <w:rsid w:val="00E64C8A"/>
    <w:rsid w:val="00EF120A"/>
    <w:rsid w:val="00F463D9"/>
    <w:rsid w:val="00F579E0"/>
    <w:rsid w:val="00F97201"/>
    <w:rsid w:val="00FD104C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77D3"/>
    <w:rPr>
      <w:bCs/>
      <w:sz w:val="24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22B8"/>
    <w:pPr>
      <w:keepNext/>
      <w:autoSpaceDE w:val="0"/>
      <w:autoSpaceDN w:val="0"/>
      <w:jc w:val="center"/>
      <w:outlineLvl w:val="5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222B8"/>
    <w:rPr>
      <w:rFonts w:ascii="Arial" w:hAnsi="Arial" w:cs="Arial"/>
      <w:b/>
      <w:bCs/>
      <w:sz w:val="26"/>
      <w:szCs w:val="26"/>
      <w:lang w:val="el-GR" w:eastAsia="el-GR"/>
    </w:rPr>
  </w:style>
  <w:style w:type="character" w:styleId="Hyperlink">
    <w:name w:val="Hyperlink"/>
    <w:basedOn w:val="DefaultParagraphFont"/>
    <w:uiPriority w:val="99"/>
    <w:rsid w:val="00B54C49"/>
    <w:rPr>
      <w:rFonts w:cs="Times New Roman"/>
      <w:b/>
      <w:bCs/>
      <w:color w:val="132A56"/>
      <w:u w:val="none"/>
      <w:effect w:val="none"/>
    </w:rPr>
  </w:style>
  <w:style w:type="paragraph" w:styleId="NormalWeb">
    <w:name w:val="Normal (Web)"/>
    <w:basedOn w:val="Normal"/>
    <w:uiPriority w:val="99"/>
    <w:rsid w:val="00B54C49"/>
    <w:pPr>
      <w:spacing w:before="100" w:beforeAutospacing="1" w:after="100" w:afterAutospacing="1"/>
    </w:pPr>
    <w:rPr>
      <w:bCs w:val="0"/>
      <w:szCs w:val="24"/>
    </w:rPr>
  </w:style>
  <w:style w:type="character" w:styleId="FollowedHyperlink">
    <w:name w:val="FollowedHyperlink"/>
    <w:basedOn w:val="DefaultParagraphFont"/>
    <w:uiPriority w:val="99"/>
    <w:rsid w:val="00CD385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10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441"/>
    <w:rPr>
      <w:rFonts w:cs="Times New Roman"/>
      <w:bCs/>
      <w:sz w:val="18"/>
      <w:szCs w:val="18"/>
      <w:lang w:val="el-GR" w:eastAsia="el-GR"/>
    </w:rPr>
  </w:style>
  <w:style w:type="character" w:styleId="PageNumber">
    <w:name w:val="page number"/>
    <w:basedOn w:val="DefaultParagraphFont"/>
    <w:uiPriority w:val="99"/>
    <w:rsid w:val="00510A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C1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5DE"/>
    <w:rPr>
      <w:rFonts w:cs="Times New Roman"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2C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1613"/>
    <w:rPr>
      <w:rFonts w:ascii="Tahoma" w:hAnsi="Tahoma" w:cs="Tahoma"/>
      <w:bCs/>
      <w:sz w:val="16"/>
      <w:szCs w:val="16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B222B8"/>
    <w:pPr>
      <w:autoSpaceDE w:val="0"/>
      <w:autoSpaceDN w:val="0"/>
      <w:spacing w:line="360" w:lineRule="auto"/>
      <w:jc w:val="both"/>
    </w:pPr>
    <w:rPr>
      <w:rFonts w:ascii="Arial" w:hAnsi="Arial" w:cs="Arial"/>
      <w:bCs w:val="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22B8"/>
    <w:rPr>
      <w:rFonts w:ascii="Arial" w:hAnsi="Arial" w:cs="Arial"/>
      <w:sz w:val="16"/>
      <w:szCs w:val="16"/>
      <w:lang w:val="el-GR" w:eastAsia="el-GR"/>
    </w:rPr>
  </w:style>
  <w:style w:type="paragraph" w:customStyle="1" w:styleId="Default">
    <w:name w:val="Default"/>
    <w:uiPriority w:val="99"/>
    <w:rsid w:val="00B222B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061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906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06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i@uo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728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– ΑΡΙΣΤΟΤΕΛΕΙΟ ΠΑΝΕΠΙΣΤΗΜΙΟ</dc:title>
  <dc:subject/>
  <dc:creator>Tzenny</dc:creator>
  <cp:keywords/>
  <dc:description/>
  <cp:lastModifiedBy>Tzenny</cp:lastModifiedBy>
  <cp:revision>3</cp:revision>
  <dcterms:created xsi:type="dcterms:W3CDTF">2017-11-05T13:13:00Z</dcterms:created>
  <dcterms:modified xsi:type="dcterms:W3CDTF">2017-11-05T13:13:00Z</dcterms:modified>
</cp:coreProperties>
</file>