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FB" w:rsidRDefault="00A60CFB" w:rsidP="00B222B8">
      <w:pPr>
        <w:pStyle w:val="Heading6"/>
        <w:spacing w:line="240" w:lineRule="exact"/>
        <w:rPr>
          <w:bCs w:val="0"/>
          <w:sz w:val="24"/>
          <w:szCs w:val="24"/>
        </w:rPr>
      </w:pPr>
    </w:p>
    <w:p w:rsidR="00A60CFB" w:rsidRDefault="00A60CFB" w:rsidP="00B222B8">
      <w:pPr>
        <w:rPr>
          <w:b/>
          <w:sz w:val="18"/>
        </w:rPr>
      </w:pPr>
      <w:r>
        <w:rPr>
          <w:b/>
          <w:sz w:val="18"/>
        </w:rPr>
        <w:t>Προς το</w:t>
      </w:r>
    </w:p>
    <w:p w:rsidR="00A60CFB" w:rsidRDefault="00A60CFB" w:rsidP="00B222B8">
      <w:pPr>
        <w:rPr>
          <w:b/>
          <w:bCs w:val="0"/>
          <w:sz w:val="18"/>
        </w:rPr>
      </w:pPr>
      <w:r>
        <w:rPr>
          <w:b/>
          <w:sz w:val="18"/>
        </w:rPr>
        <w:t>Πανεπιστήμιο Μακεδονίας</w:t>
      </w:r>
    </w:p>
    <w:p w:rsidR="00A60CFB" w:rsidRDefault="00A60CFB" w:rsidP="00B222B8">
      <w:pPr>
        <w:rPr>
          <w:b/>
          <w:bCs w:val="0"/>
          <w:sz w:val="18"/>
        </w:rPr>
      </w:pPr>
      <w:r w:rsidRPr="008F1144">
        <w:rPr>
          <w:b/>
          <w:sz w:val="18"/>
        </w:rPr>
        <w:t>Σχολή Επιστημών Πληροφορίας</w:t>
      </w:r>
    </w:p>
    <w:p w:rsidR="00A60CFB" w:rsidRDefault="00A60CFB" w:rsidP="00B222B8">
      <w:pPr>
        <w:rPr>
          <w:b/>
          <w:bCs w:val="0"/>
          <w:sz w:val="18"/>
        </w:rPr>
      </w:pPr>
      <w:r>
        <w:rPr>
          <w:b/>
          <w:sz w:val="18"/>
        </w:rPr>
        <w:t>Τμήμα Εφαρμοσμένης Πληροφορικής</w:t>
      </w:r>
    </w:p>
    <w:p w:rsidR="00A60CFB" w:rsidRDefault="00A60CFB" w:rsidP="00B222B8">
      <w:pPr>
        <w:rPr>
          <w:b/>
          <w:bCs w:val="0"/>
          <w:sz w:val="18"/>
        </w:rPr>
      </w:pPr>
      <w:r>
        <w:rPr>
          <w:b/>
          <w:sz w:val="18"/>
          <w:lang w:bidi="ar-SY"/>
        </w:rPr>
        <w:t xml:space="preserve">Γραμματεία </w:t>
      </w:r>
      <w:r>
        <w:rPr>
          <w:b/>
          <w:sz w:val="18"/>
        </w:rPr>
        <w:t>ΔΠΜΣ «Δίκαιο και Πληροφορική»</w:t>
      </w:r>
    </w:p>
    <w:p w:rsidR="00A60CFB" w:rsidRDefault="00A60CFB" w:rsidP="00B222B8">
      <w:pPr>
        <w:rPr>
          <w:sz w:val="18"/>
        </w:rPr>
      </w:pPr>
      <w:r>
        <w:rPr>
          <w:sz w:val="18"/>
        </w:rPr>
        <w:t>Εγνατία 156, 546 36 Θεσσαλονίκη</w:t>
      </w:r>
    </w:p>
    <w:p w:rsidR="00A60CFB" w:rsidRDefault="00A60CFB" w:rsidP="00B222B8">
      <w:pPr>
        <w:rPr>
          <w:sz w:val="18"/>
        </w:rPr>
      </w:pPr>
      <w:r>
        <w:rPr>
          <w:sz w:val="18"/>
        </w:rPr>
        <w:t>Κτίριο Γ, γραφείο 422</w:t>
      </w:r>
    </w:p>
    <w:p w:rsidR="00A60CFB" w:rsidRPr="00090834" w:rsidRDefault="00A60CFB" w:rsidP="00B222B8">
      <w:pPr>
        <w:rPr>
          <w:sz w:val="18"/>
        </w:rPr>
      </w:pPr>
      <w:r>
        <w:rPr>
          <w:sz w:val="18"/>
        </w:rPr>
        <w:t xml:space="preserve">Τηλ.: +30 2310 891 </w:t>
      </w:r>
      <w:r w:rsidRPr="00090834">
        <w:rPr>
          <w:sz w:val="18"/>
        </w:rPr>
        <w:t>65</w:t>
      </w:r>
      <w:r>
        <w:rPr>
          <w:sz w:val="18"/>
        </w:rPr>
        <w:t xml:space="preserve">4, +30 2310 891 </w:t>
      </w:r>
      <w:r w:rsidRPr="00090834">
        <w:rPr>
          <w:sz w:val="18"/>
        </w:rPr>
        <w:t>734</w:t>
      </w:r>
    </w:p>
    <w:p w:rsidR="00A60CFB" w:rsidRPr="00FD104C" w:rsidRDefault="00A60CFB" w:rsidP="00B222B8">
      <w:hyperlink r:id="rId7" w:history="1">
        <w:r w:rsidRPr="005B0805">
          <w:rPr>
            <w:noProof/>
            <w:color w:val="0000F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31" type="#_x0000_t75" alt="http://t1.gstatic.com/images?q=tbn:ANd9GcQn9KfrXOTed7pdV6sZTp3YVGFtAdSVZCtzMMFgaFEB2uFeZbX9" href="http://www.google.gr/url?sa=i&amp;rct=j&amp;q=email&amp;source=images&amp;cd=&amp;docid=zu1cVqXzKT8fdM&amp;tbnid=O-zZ6WORYMXgUM:&amp;ved=0CAUQjRw&amp;url=http://ifttt.com/email&amp;ei=aqp3UeOnGsTVswaO7IHICw&amp;bvm=bv.45580626,d.Yms&amp;psig=AFQjCNFOCTZrhzNO7oQSzfs0gN6247em6g&amp;ust=13668832" style="width:11.25pt;height:11.25pt;visibility:visible" o:button="t">
              <v:fill o:detectmouseclick="t"/>
              <v:imagedata r:id="rId8" o:title="" croptop="-11034f"/>
            </v:shape>
          </w:pict>
        </w:r>
      </w:hyperlink>
      <w:hyperlink r:id="rId9" w:history="1">
        <w:r w:rsidRPr="004502F2">
          <w:rPr>
            <w:rStyle w:val="Hyperlink"/>
            <w:sz w:val="18"/>
            <w:lang w:val="en-US"/>
          </w:rPr>
          <w:t>mli</w:t>
        </w:r>
        <w:r w:rsidRPr="00FD104C">
          <w:rPr>
            <w:rStyle w:val="Hyperlink"/>
            <w:sz w:val="18"/>
          </w:rPr>
          <w:t>@</w:t>
        </w:r>
        <w:r w:rsidRPr="004502F2">
          <w:rPr>
            <w:rStyle w:val="Hyperlink"/>
            <w:sz w:val="18"/>
            <w:lang w:val="en-US"/>
          </w:rPr>
          <w:t>uom</w:t>
        </w:r>
        <w:r w:rsidRPr="00FD104C">
          <w:rPr>
            <w:rStyle w:val="Hyperlink"/>
            <w:sz w:val="18"/>
          </w:rPr>
          <w:t>.</w:t>
        </w:r>
        <w:r w:rsidRPr="004502F2">
          <w:rPr>
            <w:rStyle w:val="Hyperlink"/>
            <w:sz w:val="18"/>
            <w:lang w:val="en-US"/>
          </w:rPr>
          <w:t>gr</w:t>
        </w:r>
      </w:hyperlink>
    </w:p>
    <w:p w:rsidR="00A60CFB" w:rsidRDefault="00A60CFB" w:rsidP="00B222B8">
      <w:pPr>
        <w:pStyle w:val="Heading6"/>
        <w:spacing w:line="240" w:lineRule="exact"/>
        <w:rPr>
          <w:bCs w:val="0"/>
          <w:sz w:val="24"/>
          <w:szCs w:val="24"/>
        </w:rPr>
      </w:pPr>
    </w:p>
    <w:p w:rsidR="00A60CFB" w:rsidRDefault="00A60CFB" w:rsidP="00B25CEA">
      <w:pPr>
        <w:jc w:val="center"/>
        <w:rPr>
          <w:b/>
          <w:i/>
          <w:u w:val="single"/>
        </w:rPr>
      </w:pPr>
      <w:r>
        <w:rPr>
          <w:b/>
          <w:i/>
          <w:u w:val="single"/>
        </w:rPr>
        <w:t>ΕΜΠΙΣΤΕΥΤΙΚΗ ΣΥΣΤΑΤΙΚΗ ΕΠΙΣΤΟΛΗ</w:t>
      </w:r>
    </w:p>
    <w:p w:rsidR="00A60CFB" w:rsidRDefault="00A60CFB" w:rsidP="00B25CEA">
      <w:pPr>
        <w:jc w:val="both"/>
        <w:rPr>
          <w:b/>
        </w:rPr>
      </w:pPr>
    </w:p>
    <w:p w:rsidR="00A60CFB" w:rsidRDefault="00A60CFB" w:rsidP="00B25CEA">
      <w:pPr>
        <w:jc w:val="both"/>
        <w:rPr>
          <w:sz w:val="20"/>
        </w:rPr>
      </w:pPr>
      <w:r>
        <w:rPr>
          <w:b/>
          <w:sz w:val="22"/>
        </w:rPr>
        <w:t xml:space="preserve">ΠΡΟΣ ΤΟΝ ΥΠΟΨΗΦΙΟ: </w:t>
      </w:r>
      <w:r>
        <w:rPr>
          <w:sz w:val="20"/>
        </w:rPr>
        <w:t xml:space="preserve">Τα σχόλια πάνω σ' αυτό το έντυπο θα χρησιμοποιηθούν στη διαδικασία επιλογής σας. Δεν θα λάβετε γνώση των πληροφοριών του εντύπου αυτού ή άλλων επιστολών που έχουν γραφτεί για σας. </w:t>
      </w:r>
    </w:p>
    <w:p w:rsidR="00A60CFB" w:rsidRDefault="00A60CFB" w:rsidP="00B25CEA">
      <w:pPr>
        <w:jc w:val="both"/>
        <w:rPr>
          <w:sz w:val="20"/>
        </w:rPr>
      </w:pPr>
    </w:p>
    <w:p w:rsidR="00A60CFB" w:rsidRPr="00E67C00" w:rsidRDefault="00A60CFB" w:rsidP="00B25CEA">
      <w:pPr>
        <w:rPr>
          <w:sz w:val="20"/>
        </w:rPr>
      </w:pPr>
      <w:r>
        <w:rPr>
          <w:sz w:val="20"/>
        </w:rPr>
        <w:t>Αφού συμπληρωθεί από τον υποψήφιο να δοθεί στον συντάκτη της συστατικής επιστολής.</w:t>
      </w:r>
    </w:p>
    <w:p w:rsidR="00A60CFB" w:rsidRDefault="00A60CFB" w:rsidP="00B25CEA"/>
    <w:p w:rsidR="00A60CFB" w:rsidRDefault="00A60CFB" w:rsidP="00B25CEA">
      <w:pPr>
        <w:rPr>
          <w:sz w:val="20"/>
        </w:rPr>
      </w:pPr>
      <w:r>
        <w:rPr>
          <w:sz w:val="20"/>
        </w:rPr>
        <w:t>ΕΠΩΝΥΜΟ: _____________________________    ΟΝΟΜΑ: ___________________________</w:t>
      </w:r>
    </w:p>
    <w:p w:rsidR="00A60CFB" w:rsidRDefault="00A60CFB" w:rsidP="00B25CEA">
      <w:pPr>
        <w:rPr>
          <w:sz w:val="20"/>
        </w:rPr>
      </w:pPr>
      <w:r>
        <w:rPr>
          <w:sz w:val="20"/>
        </w:rPr>
        <w:tab/>
      </w:r>
    </w:p>
    <w:p w:rsidR="00A60CFB" w:rsidRDefault="00A60CFB" w:rsidP="00B25CEA">
      <w:pPr>
        <w:rPr>
          <w:sz w:val="20"/>
        </w:rPr>
      </w:pPr>
      <w:r>
        <w:rPr>
          <w:sz w:val="20"/>
        </w:rPr>
        <w:t>ΔΙΕΥΘΥΝΣΗ:__________________________________________________________________</w:t>
      </w:r>
    </w:p>
    <w:p w:rsidR="00A60CFB" w:rsidRDefault="00A60CFB" w:rsidP="00B25CEA">
      <w:pPr>
        <w:rPr>
          <w:b/>
          <w:sz w:val="16"/>
        </w:rPr>
      </w:pPr>
      <w:r>
        <w:rPr>
          <w:b/>
          <w:sz w:val="20"/>
        </w:rPr>
        <w:tab/>
      </w:r>
      <w:r>
        <w:rPr>
          <w:b/>
          <w:sz w:val="20"/>
        </w:rPr>
        <w:tab/>
      </w:r>
      <w:r>
        <w:rPr>
          <w:sz w:val="16"/>
        </w:rPr>
        <w:t>ΟΔΟΣ</w:t>
      </w:r>
      <w:r>
        <w:rPr>
          <w:sz w:val="16"/>
        </w:rPr>
        <w:tab/>
      </w:r>
      <w:r>
        <w:rPr>
          <w:sz w:val="16"/>
        </w:rPr>
        <w:tab/>
      </w:r>
      <w:r>
        <w:rPr>
          <w:sz w:val="16"/>
        </w:rPr>
        <w:tab/>
        <w:t>ΑΡΙΘΜΟΣ</w:t>
      </w:r>
      <w:r>
        <w:rPr>
          <w:sz w:val="16"/>
        </w:rPr>
        <w:tab/>
        <w:t>Τ.Κ.</w:t>
      </w:r>
      <w:r>
        <w:rPr>
          <w:sz w:val="16"/>
        </w:rPr>
        <w:tab/>
        <w:t>ΠΟΛΗ</w:t>
      </w:r>
    </w:p>
    <w:p w:rsidR="00A60CFB" w:rsidRDefault="00A60CFB" w:rsidP="00B25CEA">
      <w:pPr>
        <w:rPr>
          <w:b/>
          <w:sz w:val="16"/>
        </w:rPr>
      </w:pPr>
    </w:p>
    <w:p w:rsidR="00A60CFB" w:rsidRPr="004851FB" w:rsidRDefault="00A60CFB" w:rsidP="00B25CEA"/>
    <w:p w:rsidR="00A60CFB" w:rsidRDefault="00A60CFB" w:rsidP="00B25CEA">
      <w:pPr>
        <w:rPr>
          <w:sz w:val="22"/>
        </w:rPr>
      </w:pPr>
      <w:r>
        <w:rPr>
          <w:b/>
          <w:sz w:val="22"/>
        </w:rPr>
        <w:t>ΥΠΟΓΡΑΦΗ ΥΠΟΨΗΦΙΟΥ</w:t>
      </w:r>
      <w:r>
        <w:rPr>
          <w:sz w:val="22"/>
        </w:rPr>
        <w:t xml:space="preserve">__________________________ </w:t>
      </w:r>
      <w:r>
        <w:rPr>
          <w:b/>
          <w:sz w:val="22"/>
        </w:rPr>
        <w:t>ΗΜΕΡΟΜΗΝΙΑ</w:t>
      </w:r>
      <w:r>
        <w:rPr>
          <w:sz w:val="22"/>
        </w:rPr>
        <w:t>________</w:t>
      </w:r>
    </w:p>
    <w:p w:rsidR="00A60CFB" w:rsidRDefault="00A60CFB" w:rsidP="00B25CEA">
      <w:pPr>
        <w:rPr>
          <w:b/>
          <w:sz w:val="22"/>
        </w:rPr>
      </w:pPr>
    </w:p>
    <w:p w:rsidR="00A60CFB" w:rsidRDefault="00A60CFB" w:rsidP="00B25CEA">
      <w:pPr>
        <w:rPr>
          <w:b/>
          <w:sz w:val="22"/>
        </w:rPr>
      </w:pPr>
    </w:p>
    <w:p w:rsidR="00A60CFB" w:rsidRDefault="00A60CFB" w:rsidP="00B25CEA">
      <w:pPr>
        <w:jc w:val="both"/>
        <w:rPr>
          <w:sz w:val="20"/>
        </w:rPr>
      </w:pPr>
      <w:r>
        <w:rPr>
          <w:b/>
          <w:sz w:val="22"/>
        </w:rPr>
        <w:t>ΠΡΟΣ ΤΟ ΠΡΟΣΩΠΟ ΠΟΥ ΣΥΣΤΗΝΕΙ ΤΟΝ ΥΠΟΨΗΦΙΟ:</w:t>
      </w:r>
      <w:r>
        <w:rPr>
          <w:b/>
        </w:rPr>
        <w:t xml:space="preserve"> </w:t>
      </w:r>
      <w:r>
        <w:rPr>
          <w:sz w:val="20"/>
        </w:rPr>
        <w:t>Ο υποψήφιος κάνει αίτηση για εισαγωγή στο Διιδρυματικό Πρόγραμμα Μεταπτυχιακών Σπουδών ΔΙΚΑΙΟ ΚΑΙ ΠΛΗΡΟΦΟΡΙΚΗ που συνδιοργανώνουν το Τμήμα Εφαρμοσμένης Πληροφορικής του Πανεπιστημίου Μακεδονίας και το Τμήμα Νομικής του Δημοκριτείου Πανεπιστημίου Θράκης και έχει ζητήσει να συμπεριληφθεί η συστατική σας επιστολή στην αξιολόγηση και στη διαδικασία επιλογής. Η βοήθειά σας, απαντώντας στις παρακάτω ερωτήσεις, θα είναι χρήσιμη.</w:t>
      </w:r>
    </w:p>
    <w:p w:rsidR="00A60CFB" w:rsidRDefault="00A60CFB" w:rsidP="00B25CEA">
      <w:pPr>
        <w:jc w:val="both"/>
        <w:rPr>
          <w:sz w:val="20"/>
        </w:rPr>
      </w:pPr>
    </w:p>
    <w:p w:rsidR="00A60CFB" w:rsidRDefault="00A60CFB" w:rsidP="00B25CEA">
      <w:pPr>
        <w:jc w:val="both"/>
        <w:rPr>
          <w:sz w:val="20"/>
        </w:rPr>
      </w:pPr>
      <w:r>
        <w:rPr>
          <w:sz w:val="20"/>
        </w:rPr>
        <w:t>1. Πόσο καιρό γνωρίζετε τον υποψήφιο και με ποια ιδιότητα;</w:t>
      </w:r>
    </w:p>
    <w:p w:rsidR="00A60CFB" w:rsidRDefault="00A60CFB" w:rsidP="00B25CEA">
      <w:pPr>
        <w:jc w:val="both"/>
        <w:rPr>
          <w:sz w:val="20"/>
        </w:rPr>
      </w:pPr>
      <w:r>
        <w:rPr>
          <w:sz w:val="20"/>
        </w:rPr>
        <w:t xml:space="preserve">   ___________________________________________________________________________</w:t>
      </w:r>
    </w:p>
    <w:p w:rsidR="00A60CFB" w:rsidRDefault="00A60CFB" w:rsidP="00B25CEA">
      <w:pPr>
        <w:jc w:val="both"/>
        <w:rPr>
          <w:sz w:val="20"/>
        </w:rPr>
      </w:pPr>
    </w:p>
    <w:p w:rsidR="00A60CFB" w:rsidRDefault="00A60CFB" w:rsidP="00B25CEA">
      <w:pPr>
        <w:jc w:val="both"/>
        <w:rPr>
          <w:sz w:val="20"/>
        </w:rPr>
      </w:pPr>
      <w:r>
        <w:rPr>
          <w:sz w:val="20"/>
        </w:rPr>
        <w:t xml:space="preserve">   ___________________________________________________________________________</w:t>
      </w:r>
    </w:p>
    <w:p w:rsidR="00A60CFB" w:rsidRDefault="00A60CFB" w:rsidP="00B25CEA">
      <w:pPr>
        <w:jc w:val="both"/>
        <w:rPr>
          <w:sz w:val="20"/>
        </w:rPr>
      </w:pPr>
    </w:p>
    <w:p w:rsidR="00A60CFB" w:rsidRDefault="00A60CFB" w:rsidP="00B25CEA">
      <w:pPr>
        <w:jc w:val="both"/>
        <w:rPr>
          <w:sz w:val="20"/>
        </w:rPr>
      </w:pPr>
      <w:r>
        <w:rPr>
          <w:sz w:val="20"/>
        </w:rPr>
        <w:t>2. Ποια χαρακτηριστικά γνωρίσματα του υποψηφίου θεωρείτε ότι είναι τα προσόντα και οι ικανότητές του;</w:t>
      </w:r>
    </w:p>
    <w:p w:rsidR="00A60CFB" w:rsidRDefault="00A60CFB" w:rsidP="00B25CEA">
      <w:pPr>
        <w:jc w:val="both"/>
        <w:rPr>
          <w:sz w:val="20"/>
        </w:rPr>
      </w:pPr>
    </w:p>
    <w:p w:rsidR="00A60CFB" w:rsidRDefault="00A60CFB" w:rsidP="00B25CEA">
      <w:pPr>
        <w:jc w:val="both"/>
        <w:rPr>
          <w:sz w:val="20"/>
        </w:rPr>
      </w:pPr>
      <w:r>
        <w:rPr>
          <w:sz w:val="20"/>
        </w:rPr>
        <w:t>_____________________________________________________________________________</w:t>
      </w:r>
    </w:p>
    <w:p w:rsidR="00A60CFB" w:rsidRDefault="00A60CFB" w:rsidP="00B25CEA">
      <w:pPr>
        <w:jc w:val="both"/>
        <w:rPr>
          <w:sz w:val="20"/>
        </w:rPr>
      </w:pPr>
    </w:p>
    <w:p w:rsidR="00A60CFB" w:rsidRDefault="00A60CFB" w:rsidP="00B25CEA">
      <w:pPr>
        <w:jc w:val="both"/>
        <w:rPr>
          <w:sz w:val="20"/>
        </w:rPr>
      </w:pPr>
      <w:r>
        <w:rPr>
          <w:sz w:val="20"/>
        </w:rPr>
        <w:t>_____________________________________________________________________________</w:t>
      </w:r>
    </w:p>
    <w:p w:rsidR="00A60CFB" w:rsidRDefault="00A60CFB" w:rsidP="00B25CEA">
      <w:pPr>
        <w:jc w:val="both"/>
        <w:rPr>
          <w:sz w:val="20"/>
        </w:rPr>
      </w:pPr>
    </w:p>
    <w:p w:rsidR="00A60CFB" w:rsidRDefault="00A60CFB" w:rsidP="00B25CEA">
      <w:pPr>
        <w:jc w:val="both"/>
        <w:rPr>
          <w:sz w:val="20"/>
        </w:rPr>
      </w:pPr>
      <w:r>
        <w:rPr>
          <w:sz w:val="20"/>
        </w:rPr>
        <w:t>3. Ποια χαρακτηριστικά γνωρίσματα του υποψηφίου θεωρείτε ότι είναι οι αδυναμίες του;</w:t>
      </w:r>
    </w:p>
    <w:p w:rsidR="00A60CFB" w:rsidRDefault="00A60CFB" w:rsidP="00B25CEA">
      <w:pPr>
        <w:jc w:val="both"/>
        <w:rPr>
          <w:sz w:val="20"/>
        </w:rPr>
      </w:pPr>
    </w:p>
    <w:p w:rsidR="00A60CFB" w:rsidRDefault="00A60CFB" w:rsidP="00B25CEA">
      <w:pPr>
        <w:jc w:val="both"/>
        <w:rPr>
          <w:sz w:val="20"/>
        </w:rPr>
      </w:pPr>
      <w:r>
        <w:rPr>
          <w:sz w:val="20"/>
        </w:rPr>
        <w:t>_____________________________________________________________________________</w:t>
      </w:r>
    </w:p>
    <w:p w:rsidR="00A60CFB" w:rsidRDefault="00A60CFB" w:rsidP="00B25CEA">
      <w:pPr>
        <w:jc w:val="both"/>
        <w:rPr>
          <w:sz w:val="20"/>
        </w:rPr>
      </w:pPr>
    </w:p>
    <w:p w:rsidR="00A60CFB" w:rsidRDefault="00A60CFB" w:rsidP="00B25CEA">
      <w:pPr>
        <w:jc w:val="both"/>
        <w:rPr>
          <w:sz w:val="20"/>
        </w:rPr>
      </w:pPr>
      <w:r>
        <w:rPr>
          <w:sz w:val="20"/>
        </w:rPr>
        <w:t>_____________________________________________________________________________</w:t>
      </w:r>
    </w:p>
    <w:p w:rsidR="00A60CFB" w:rsidRDefault="00A60CFB" w:rsidP="00B25CEA">
      <w:pPr>
        <w:jc w:val="both"/>
        <w:rPr>
          <w:sz w:val="20"/>
        </w:rPr>
      </w:pPr>
    </w:p>
    <w:p w:rsidR="00A60CFB" w:rsidRDefault="00A60CFB" w:rsidP="00B25CEA">
      <w:pPr>
        <w:jc w:val="both"/>
        <w:rPr>
          <w:sz w:val="20"/>
        </w:rPr>
      </w:pPr>
      <w:r>
        <w:rPr>
          <w:sz w:val="20"/>
        </w:rPr>
        <w:t>4. Συμπληρώστε οποιαδήποτε πρόσθετα σχόλια, που νομίζετε ότι θα ήταν χρήσιμα για την εκτίμηση των δυνατοτήτων του υποψηφίου να ολοκληρώσει με επιτυχία τις μεταπτυχιακές σπουδές.</w:t>
      </w:r>
    </w:p>
    <w:p w:rsidR="00A60CFB" w:rsidRDefault="00A60CFB" w:rsidP="00B25CEA">
      <w:pPr>
        <w:jc w:val="both"/>
        <w:rPr>
          <w:sz w:val="20"/>
        </w:rPr>
      </w:pPr>
    </w:p>
    <w:p w:rsidR="00A60CFB" w:rsidRDefault="00A60CFB" w:rsidP="00B25CEA">
      <w:pPr>
        <w:jc w:val="both"/>
        <w:rPr>
          <w:sz w:val="20"/>
        </w:rPr>
      </w:pPr>
      <w:r>
        <w:rPr>
          <w:sz w:val="20"/>
        </w:rPr>
        <w:t>_____________________________________________________________________________</w:t>
      </w:r>
    </w:p>
    <w:p w:rsidR="00A60CFB" w:rsidRDefault="00A60CFB" w:rsidP="00B25CEA">
      <w:pPr>
        <w:jc w:val="both"/>
        <w:rPr>
          <w:sz w:val="20"/>
        </w:rPr>
      </w:pPr>
    </w:p>
    <w:p w:rsidR="00A60CFB" w:rsidRDefault="00A60CFB" w:rsidP="00B25CEA">
      <w:pPr>
        <w:jc w:val="both"/>
        <w:rPr>
          <w:sz w:val="20"/>
        </w:rPr>
      </w:pPr>
      <w:r>
        <w:rPr>
          <w:sz w:val="20"/>
        </w:rPr>
        <w:t>_____________________________________________________________________________</w:t>
      </w:r>
    </w:p>
    <w:p w:rsidR="00A60CFB" w:rsidRDefault="00A60CFB" w:rsidP="00B25CEA">
      <w:pPr>
        <w:jc w:val="both"/>
        <w:rPr>
          <w:sz w:val="20"/>
        </w:rPr>
      </w:pPr>
    </w:p>
    <w:p w:rsidR="00A60CFB" w:rsidRDefault="00A60CFB" w:rsidP="00B25CEA">
      <w:pPr>
        <w:jc w:val="both"/>
        <w:rPr>
          <w:sz w:val="20"/>
        </w:rPr>
      </w:pPr>
    </w:p>
    <w:p w:rsidR="00A60CFB" w:rsidRDefault="00A60CFB" w:rsidP="00B25CEA">
      <w:pPr>
        <w:jc w:val="both"/>
        <w:rPr>
          <w:sz w:val="20"/>
        </w:rPr>
      </w:pPr>
      <w:r>
        <w:rPr>
          <w:sz w:val="20"/>
        </w:rPr>
        <w:t>Αξιολογείστε τον υποψήφιο από την άποψη των παρακάτω χαρακτηριστικών / ικανοτήτων σύμφωνα με την διαβάθμιση που ακολουθεί:</w:t>
      </w:r>
    </w:p>
    <w:p w:rsidR="00A60CFB" w:rsidRDefault="00A60CFB" w:rsidP="00B25CEA">
      <w:pPr>
        <w:jc w:val="both"/>
        <w:rPr>
          <w:sz w:val="20"/>
        </w:rPr>
      </w:pPr>
    </w:p>
    <w:p w:rsidR="00A60CFB" w:rsidRDefault="00A60CFB" w:rsidP="00B25CEA">
      <w:pPr>
        <w:tabs>
          <w:tab w:val="left" w:pos="2977"/>
        </w:tabs>
        <w:jc w:val="both"/>
        <w:rPr>
          <w:b/>
          <w:sz w:val="18"/>
        </w:rPr>
      </w:pPr>
      <w:r>
        <w:rPr>
          <w:b/>
          <w:sz w:val="18"/>
        </w:rPr>
        <w:t>Ικανότητες / Χαρακτηριστικά  Εξαιρετικός   Πολύ Καλός   Καλός   Μέτριος     Ανεπαρκής     Άγνωστο</w:t>
      </w:r>
    </w:p>
    <w:p w:rsidR="00A60CFB" w:rsidRDefault="00A60CFB" w:rsidP="00B25CEA">
      <w:pPr>
        <w:tabs>
          <w:tab w:val="left" w:pos="2977"/>
        </w:tabs>
        <w:jc w:val="both"/>
        <w:rPr>
          <w:sz w:val="20"/>
        </w:rPr>
      </w:pPr>
      <w:r>
        <w:rPr>
          <w:sz w:val="20"/>
        </w:rPr>
        <w:tab/>
        <w:t xml:space="preserve"> </w:t>
      </w:r>
    </w:p>
    <w:p w:rsidR="00A60CFB" w:rsidRPr="00B46062" w:rsidRDefault="00A60CFB" w:rsidP="00B25CEA">
      <w:pPr>
        <w:tabs>
          <w:tab w:val="left" w:pos="2977"/>
          <w:tab w:val="left" w:pos="3969"/>
          <w:tab w:val="left" w:pos="4990"/>
          <w:tab w:val="left" w:pos="5783"/>
          <w:tab w:val="left" w:pos="6917"/>
          <w:tab w:val="left" w:pos="7938"/>
        </w:tabs>
        <w:jc w:val="both"/>
        <w:rPr>
          <w:b/>
          <w:sz w:val="20"/>
        </w:rPr>
      </w:pPr>
      <w:r>
        <w:rPr>
          <w:sz w:val="18"/>
        </w:rPr>
        <w:t>Δημιουργικότητα – Φαντασία</w:t>
      </w:r>
      <w:r>
        <w:rPr>
          <w:sz w:val="20"/>
        </w:rPr>
        <w:tab/>
      </w:r>
      <w:r w:rsidRPr="00B46062">
        <w:rPr>
          <w:rFonts w:ascii="Symbol" w:hAnsi="Symbol"/>
          <w:b/>
        </w:rPr>
        <w:t></w:t>
      </w:r>
      <w:r w:rsidRPr="00B46062">
        <w:rPr>
          <w:rFonts w:ascii="Symbol" w:hAnsi="Symbol"/>
          <w:b/>
        </w:rPr>
        <w:tab/>
      </w:r>
      <w:r w:rsidRPr="00B46062">
        <w:rPr>
          <w:rFonts w:ascii="Symbol" w:hAnsi="Symbol"/>
          <w:b/>
        </w:rPr>
        <w:t></w:t>
      </w:r>
      <w:r w:rsidRPr="00B46062">
        <w:rPr>
          <w:b/>
        </w:rPr>
        <w:tab/>
      </w:r>
      <w:r w:rsidRPr="00B46062">
        <w:rPr>
          <w:rFonts w:ascii="Symbol" w:hAnsi="Symbol"/>
          <w:b/>
        </w:rPr>
        <w:t></w:t>
      </w:r>
      <w:r w:rsidRPr="00B46062">
        <w:rPr>
          <w:rFonts w:ascii="Symbol" w:hAnsi="Symbol"/>
          <w:b/>
        </w:rPr>
        <w:tab/>
      </w:r>
      <w:r w:rsidRPr="00B46062">
        <w:rPr>
          <w:rFonts w:ascii="Symbol" w:hAnsi="Symbol"/>
          <w:b/>
        </w:rPr>
        <w:t></w:t>
      </w:r>
      <w:r w:rsidRPr="00B46062">
        <w:rPr>
          <w:rFonts w:ascii="Symbol" w:hAnsi="Symbol"/>
          <w:b/>
        </w:rPr>
        <w:tab/>
      </w:r>
      <w:r w:rsidRPr="00B46062">
        <w:rPr>
          <w:rFonts w:ascii="Symbol" w:hAnsi="Symbol"/>
          <w:b/>
        </w:rPr>
        <w:t></w:t>
      </w:r>
      <w:r w:rsidRPr="00B46062">
        <w:rPr>
          <w:rFonts w:ascii="Symbol" w:hAnsi="Symbol"/>
          <w:b/>
        </w:rPr>
        <w:tab/>
      </w:r>
      <w:r w:rsidRPr="00B46062">
        <w:rPr>
          <w:rFonts w:ascii="Symbol" w:hAnsi="Symbol"/>
          <w:b/>
        </w:rPr>
        <w:t></w:t>
      </w:r>
    </w:p>
    <w:p w:rsidR="00A60CFB" w:rsidRDefault="00A60CFB" w:rsidP="00B25CEA">
      <w:pPr>
        <w:tabs>
          <w:tab w:val="left" w:pos="2835"/>
          <w:tab w:val="left" w:pos="2977"/>
          <w:tab w:val="left" w:pos="3969"/>
          <w:tab w:val="left" w:pos="4990"/>
          <w:tab w:val="left" w:pos="5783"/>
          <w:tab w:val="left" w:pos="6917"/>
          <w:tab w:val="left" w:pos="7938"/>
        </w:tabs>
        <w:jc w:val="both"/>
        <w:rPr>
          <w:sz w:val="20"/>
        </w:rPr>
      </w:pPr>
      <w:r>
        <w:rPr>
          <w:sz w:val="18"/>
        </w:rPr>
        <w:t xml:space="preserve">  </w:t>
      </w:r>
    </w:p>
    <w:p w:rsidR="00A60CFB" w:rsidRPr="00E67C00" w:rsidRDefault="00A60CFB" w:rsidP="00B25CEA">
      <w:pPr>
        <w:tabs>
          <w:tab w:val="left" w:pos="2977"/>
          <w:tab w:val="left" w:pos="3969"/>
          <w:tab w:val="left" w:pos="4990"/>
          <w:tab w:val="left" w:pos="5783"/>
          <w:tab w:val="left" w:pos="6917"/>
          <w:tab w:val="left" w:pos="7938"/>
        </w:tabs>
        <w:jc w:val="both"/>
        <w:rPr>
          <w:rFonts w:ascii="Symbol" w:hAnsi="Symbol"/>
          <w:b/>
        </w:rPr>
      </w:pPr>
      <w:r>
        <w:rPr>
          <w:sz w:val="18"/>
        </w:rPr>
        <w:t>Αίσθηση Υπευθυνότητας</w:t>
      </w:r>
      <w:r>
        <w:rPr>
          <w:sz w:val="20"/>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p>
    <w:p w:rsidR="00A60CFB" w:rsidRDefault="00A60CFB" w:rsidP="00B25CEA">
      <w:pPr>
        <w:tabs>
          <w:tab w:val="left" w:pos="2835"/>
          <w:tab w:val="left" w:pos="2977"/>
          <w:tab w:val="left" w:pos="3969"/>
          <w:tab w:val="left" w:pos="4990"/>
          <w:tab w:val="left" w:pos="5783"/>
          <w:tab w:val="left" w:pos="6917"/>
          <w:tab w:val="left" w:pos="7938"/>
        </w:tabs>
        <w:jc w:val="both"/>
        <w:rPr>
          <w:sz w:val="20"/>
        </w:rPr>
      </w:pPr>
      <w:r>
        <w:rPr>
          <w:sz w:val="18"/>
        </w:rPr>
        <w:t xml:space="preserve">  </w:t>
      </w:r>
    </w:p>
    <w:p w:rsidR="00A60CFB" w:rsidRDefault="00A60CFB" w:rsidP="00B25CEA">
      <w:pPr>
        <w:tabs>
          <w:tab w:val="left" w:pos="2977"/>
          <w:tab w:val="left" w:pos="3969"/>
          <w:tab w:val="left" w:pos="4990"/>
          <w:tab w:val="left" w:pos="5783"/>
          <w:tab w:val="left" w:pos="6917"/>
          <w:tab w:val="left" w:pos="7938"/>
        </w:tabs>
        <w:jc w:val="both"/>
        <w:rPr>
          <w:sz w:val="20"/>
        </w:rPr>
      </w:pPr>
      <w:r>
        <w:rPr>
          <w:sz w:val="18"/>
        </w:rPr>
        <w:t>Αυτοπεποίθηση</w:t>
      </w:r>
      <w:r>
        <w:rPr>
          <w:sz w:val="18"/>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Pr>
          <w:sz w:val="18"/>
        </w:rPr>
        <w:t xml:space="preserve">  </w:t>
      </w:r>
    </w:p>
    <w:p w:rsidR="00A60CFB" w:rsidRDefault="00A60CFB" w:rsidP="00B25CEA">
      <w:pPr>
        <w:tabs>
          <w:tab w:val="left" w:pos="2835"/>
          <w:tab w:val="left" w:pos="2977"/>
          <w:tab w:val="left" w:pos="3969"/>
          <w:tab w:val="left" w:pos="4990"/>
          <w:tab w:val="left" w:pos="5783"/>
          <w:tab w:val="left" w:pos="6917"/>
          <w:tab w:val="left" w:pos="7938"/>
        </w:tabs>
        <w:jc w:val="both"/>
        <w:rPr>
          <w:sz w:val="18"/>
        </w:rPr>
      </w:pPr>
    </w:p>
    <w:p w:rsidR="00A60CFB" w:rsidRDefault="00A60CFB" w:rsidP="00B25CEA">
      <w:pPr>
        <w:tabs>
          <w:tab w:val="left" w:pos="2835"/>
          <w:tab w:val="left" w:pos="2977"/>
          <w:tab w:val="left" w:pos="3969"/>
          <w:tab w:val="left" w:pos="4990"/>
          <w:tab w:val="left" w:pos="5783"/>
          <w:tab w:val="left" w:pos="6917"/>
          <w:tab w:val="left" w:pos="7938"/>
        </w:tabs>
        <w:jc w:val="both"/>
        <w:rPr>
          <w:sz w:val="18"/>
        </w:rPr>
      </w:pPr>
      <w:r>
        <w:rPr>
          <w:sz w:val="18"/>
        </w:rPr>
        <w:t xml:space="preserve">Ικανότητα να συνεργάζεται με </w:t>
      </w:r>
    </w:p>
    <w:p w:rsidR="00A60CFB" w:rsidRDefault="00A60CFB" w:rsidP="00B25CEA">
      <w:pPr>
        <w:tabs>
          <w:tab w:val="left" w:pos="2977"/>
          <w:tab w:val="left" w:pos="3969"/>
          <w:tab w:val="left" w:pos="4990"/>
          <w:tab w:val="left" w:pos="5783"/>
          <w:tab w:val="left" w:pos="6917"/>
          <w:tab w:val="left" w:pos="7938"/>
        </w:tabs>
        <w:jc w:val="both"/>
        <w:rPr>
          <w:sz w:val="20"/>
        </w:rPr>
      </w:pPr>
      <w:r>
        <w:rPr>
          <w:sz w:val="18"/>
        </w:rPr>
        <w:t>άλλους</w:t>
      </w:r>
      <w:r>
        <w:rPr>
          <w:sz w:val="18"/>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p>
    <w:p w:rsidR="00A60CFB" w:rsidRDefault="00A60CFB" w:rsidP="00B25CEA">
      <w:pPr>
        <w:tabs>
          <w:tab w:val="left" w:pos="2835"/>
          <w:tab w:val="left" w:pos="2977"/>
          <w:tab w:val="left" w:pos="3969"/>
          <w:tab w:val="left" w:pos="4990"/>
          <w:tab w:val="left" w:pos="5783"/>
          <w:tab w:val="left" w:pos="6917"/>
          <w:tab w:val="left" w:pos="7938"/>
        </w:tabs>
        <w:jc w:val="both"/>
        <w:rPr>
          <w:sz w:val="16"/>
        </w:rPr>
      </w:pPr>
      <w:r>
        <w:rPr>
          <w:sz w:val="18"/>
        </w:rPr>
        <w:t xml:space="preserve">    </w:t>
      </w:r>
    </w:p>
    <w:p w:rsidR="00A60CFB" w:rsidRDefault="00A60CFB" w:rsidP="00B25CEA">
      <w:pPr>
        <w:tabs>
          <w:tab w:val="left" w:pos="2977"/>
          <w:tab w:val="left" w:pos="3969"/>
          <w:tab w:val="left" w:pos="4990"/>
          <w:tab w:val="left" w:pos="5783"/>
          <w:tab w:val="left" w:pos="6917"/>
          <w:tab w:val="left" w:pos="7938"/>
        </w:tabs>
        <w:jc w:val="both"/>
        <w:rPr>
          <w:sz w:val="20"/>
        </w:rPr>
      </w:pPr>
      <w:r>
        <w:rPr>
          <w:sz w:val="16"/>
        </w:rPr>
        <w:t>Ικανότητα να εργάζεται ανεξάρτητα</w:t>
      </w:r>
      <w:r>
        <w:rPr>
          <w:sz w:val="18"/>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Pr>
          <w:sz w:val="18"/>
        </w:rPr>
        <w:t xml:space="preserve">   </w:t>
      </w:r>
    </w:p>
    <w:p w:rsidR="00A60CFB" w:rsidRDefault="00A60CFB" w:rsidP="00B25CEA">
      <w:pPr>
        <w:tabs>
          <w:tab w:val="left" w:pos="2835"/>
          <w:tab w:val="left" w:pos="2977"/>
          <w:tab w:val="left" w:pos="3969"/>
          <w:tab w:val="left" w:pos="4990"/>
          <w:tab w:val="left" w:pos="5783"/>
          <w:tab w:val="left" w:pos="6917"/>
          <w:tab w:val="left" w:pos="7938"/>
        </w:tabs>
        <w:jc w:val="both"/>
        <w:rPr>
          <w:sz w:val="18"/>
        </w:rPr>
      </w:pPr>
    </w:p>
    <w:p w:rsidR="00A60CFB" w:rsidRPr="00E67C00" w:rsidRDefault="00A60CFB" w:rsidP="00B25CEA">
      <w:pPr>
        <w:tabs>
          <w:tab w:val="left" w:pos="2977"/>
          <w:tab w:val="left" w:pos="3969"/>
          <w:tab w:val="left" w:pos="4990"/>
          <w:tab w:val="left" w:pos="5783"/>
          <w:tab w:val="left" w:pos="6917"/>
          <w:tab w:val="left" w:pos="7938"/>
        </w:tabs>
        <w:jc w:val="both"/>
        <w:rPr>
          <w:rFonts w:ascii="Symbol" w:hAnsi="Symbol"/>
          <w:b/>
        </w:rPr>
      </w:pPr>
      <w:r>
        <w:rPr>
          <w:sz w:val="18"/>
        </w:rPr>
        <w:t>Ικανότητα γραπτού λόγου</w:t>
      </w:r>
      <w:r>
        <w:rPr>
          <w:sz w:val="20"/>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p>
    <w:p w:rsidR="00A60CFB" w:rsidRDefault="00A60CFB" w:rsidP="00B25CEA">
      <w:pPr>
        <w:tabs>
          <w:tab w:val="left" w:pos="2835"/>
          <w:tab w:val="left" w:pos="2977"/>
          <w:tab w:val="left" w:pos="3969"/>
          <w:tab w:val="left" w:pos="4990"/>
          <w:tab w:val="left" w:pos="5783"/>
          <w:tab w:val="left" w:pos="6917"/>
          <w:tab w:val="left" w:pos="7938"/>
        </w:tabs>
        <w:jc w:val="both"/>
        <w:rPr>
          <w:sz w:val="20"/>
        </w:rPr>
      </w:pPr>
      <w:r>
        <w:rPr>
          <w:sz w:val="18"/>
        </w:rPr>
        <w:t xml:space="preserve">    </w:t>
      </w:r>
    </w:p>
    <w:p w:rsidR="00A60CFB" w:rsidRDefault="00A60CFB" w:rsidP="00B25CEA">
      <w:pPr>
        <w:tabs>
          <w:tab w:val="left" w:pos="2977"/>
          <w:tab w:val="left" w:pos="3969"/>
          <w:tab w:val="left" w:pos="4990"/>
          <w:tab w:val="left" w:pos="5783"/>
          <w:tab w:val="left" w:pos="6917"/>
          <w:tab w:val="left" w:pos="7938"/>
        </w:tabs>
        <w:jc w:val="both"/>
        <w:rPr>
          <w:sz w:val="20"/>
        </w:rPr>
      </w:pPr>
      <w:r>
        <w:rPr>
          <w:sz w:val="18"/>
        </w:rPr>
        <w:t>Ικανότητα  προφορικού λόγου</w:t>
      </w:r>
      <w:r>
        <w:rPr>
          <w:sz w:val="18"/>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p>
    <w:p w:rsidR="00A60CFB" w:rsidRDefault="00A60CFB" w:rsidP="00B25CEA">
      <w:pPr>
        <w:tabs>
          <w:tab w:val="left" w:pos="2835"/>
          <w:tab w:val="left" w:pos="2977"/>
          <w:tab w:val="left" w:pos="3969"/>
          <w:tab w:val="left" w:pos="4990"/>
          <w:tab w:val="left" w:pos="5783"/>
          <w:tab w:val="left" w:pos="6917"/>
          <w:tab w:val="left" w:pos="7938"/>
        </w:tabs>
        <w:jc w:val="both"/>
        <w:rPr>
          <w:sz w:val="20"/>
        </w:rPr>
      </w:pPr>
      <w:r>
        <w:rPr>
          <w:sz w:val="18"/>
        </w:rPr>
        <w:t xml:space="preserve">   </w:t>
      </w:r>
    </w:p>
    <w:p w:rsidR="00A60CFB" w:rsidRPr="00E67C00" w:rsidRDefault="00A60CFB" w:rsidP="00B25CEA">
      <w:pPr>
        <w:tabs>
          <w:tab w:val="left" w:pos="2977"/>
          <w:tab w:val="left" w:pos="3969"/>
          <w:tab w:val="left" w:pos="4990"/>
          <w:tab w:val="left" w:pos="5783"/>
          <w:tab w:val="left" w:pos="6917"/>
          <w:tab w:val="left" w:pos="7938"/>
        </w:tabs>
        <w:jc w:val="both"/>
        <w:rPr>
          <w:rFonts w:ascii="Symbol" w:hAnsi="Symbol"/>
        </w:rPr>
      </w:pPr>
      <w:r>
        <w:rPr>
          <w:sz w:val="18"/>
        </w:rPr>
        <w:t>Πνευματική ικανότητα</w:t>
      </w:r>
      <w:r>
        <w:rPr>
          <w:sz w:val="20"/>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p>
    <w:p w:rsidR="00A60CFB" w:rsidRPr="00E67C00" w:rsidRDefault="00A60CFB" w:rsidP="00B25CEA">
      <w:pPr>
        <w:tabs>
          <w:tab w:val="left" w:pos="2835"/>
          <w:tab w:val="left" w:pos="2977"/>
          <w:tab w:val="left" w:pos="3969"/>
          <w:tab w:val="left" w:pos="4990"/>
          <w:tab w:val="left" w:pos="5783"/>
          <w:tab w:val="left" w:pos="6917"/>
          <w:tab w:val="left" w:pos="7938"/>
        </w:tabs>
        <w:jc w:val="both"/>
        <w:rPr>
          <w:rFonts w:ascii="Symbol" w:hAnsi="Symbol"/>
        </w:rPr>
      </w:pPr>
      <w:r>
        <w:rPr>
          <w:rFonts w:ascii="Symbol" w:hAnsi="Symbol"/>
          <w:sz w:val="18"/>
        </w:rPr>
        <w:t></w:t>
      </w:r>
      <w:r>
        <w:rPr>
          <w:rFonts w:ascii="Symbol" w:hAnsi="Symbol"/>
          <w:sz w:val="18"/>
        </w:rPr>
        <w:t></w:t>
      </w:r>
      <w:r>
        <w:rPr>
          <w:rFonts w:ascii="Symbol" w:hAnsi="Symbol"/>
          <w:sz w:val="18"/>
        </w:rPr>
        <w:t></w:t>
      </w:r>
      <w:r>
        <w:rPr>
          <w:rFonts w:ascii="Symbol" w:hAnsi="Symbol"/>
          <w:sz w:val="18"/>
        </w:rPr>
        <w:t></w:t>
      </w:r>
    </w:p>
    <w:p w:rsidR="00A60CFB" w:rsidRPr="00E67C00" w:rsidRDefault="00A60CFB" w:rsidP="00B25CEA">
      <w:pPr>
        <w:tabs>
          <w:tab w:val="left" w:pos="2977"/>
          <w:tab w:val="left" w:pos="3969"/>
          <w:tab w:val="left" w:pos="4990"/>
          <w:tab w:val="left" w:pos="5783"/>
          <w:tab w:val="left" w:pos="6917"/>
          <w:tab w:val="left" w:pos="7938"/>
        </w:tabs>
        <w:jc w:val="both"/>
        <w:rPr>
          <w:sz w:val="20"/>
        </w:rPr>
      </w:pPr>
      <w:r>
        <w:rPr>
          <w:sz w:val="18"/>
        </w:rPr>
        <w:t>Οργανωτική</w:t>
      </w:r>
      <w:r w:rsidRPr="00E67C00">
        <w:rPr>
          <w:sz w:val="18"/>
        </w:rPr>
        <w:t xml:space="preserve"> </w:t>
      </w:r>
      <w:r>
        <w:rPr>
          <w:sz w:val="18"/>
        </w:rPr>
        <w:t>ικανότητα</w:t>
      </w:r>
      <w:r w:rsidRPr="00E67C00">
        <w:rPr>
          <w:sz w:val="18"/>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p>
    <w:p w:rsidR="00A60CFB" w:rsidRPr="00E67C00" w:rsidRDefault="00A60CFB" w:rsidP="00B25CEA">
      <w:pPr>
        <w:tabs>
          <w:tab w:val="left" w:pos="2835"/>
          <w:tab w:val="left" w:pos="2977"/>
          <w:tab w:val="left" w:pos="3969"/>
          <w:tab w:val="left" w:pos="4990"/>
          <w:tab w:val="left" w:pos="5783"/>
          <w:tab w:val="left" w:pos="6917"/>
          <w:tab w:val="left" w:pos="7938"/>
        </w:tabs>
        <w:jc w:val="both"/>
        <w:rPr>
          <w:sz w:val="18"/>
        </w:rPr>
      </w:pPr>
    </w:p>
    <w:p w:rsidR="00A60CFB" w:rsidRPr="00E67C00" w:rsidRDefault="00A60CFB" w:rsidP="00B25CEA">
      <w:pPr>
        <w:tabs>
          <w:tab w:val="left" w:pos="2977"/>
          <w:tab w:val="left" w:pos="3969"/>
          <w:tab w:val="left" w:pos="4990"/>
          <w:tab w:val="left" w:pos="5783"/>
          <w:tab w:val="left" w:pos="6917"/>
          <w:tab w:val="left" w:pos="7938"/>
        </w:tabs>
        <w:jc w:val="both"/>
      </w:pPr>
      <w:r>
        <w:rPr>
          <w:sz w:val="18"/>
        </w:rPr>
        <w:t>Επαγγελματική</w:t>
      </w:r>
      <w:r w:rsidRPr="00E67C00">
        <w:rPr>
          <w:sz w:val="18"/>
        </w:rPr>
        <w:t xml:space="preserve"> </w:t>
      </w:r>
      <w:r>
        <w:rPr>
          <w:sz w:val="18"/>
        </w:rPr>
        <w:t>ικανότητα</w:t>
      </w:r>
      <w:r w:rsidRPr="00E67C00">
        <w:rPr>
          <w:sz w:val="18"/>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p>
    <w:p w:rsidR="00A60CFB" w:rsidRDefault="00A60CFB" w:rsidP="00B25CEA">
      <w:pPr>
        <w:tabs>
          <w:tab w:val="left" w:pos="2835"/>
          <w:tab w:val="left" w:pos="2977"/>
          <w:tab w:val="left" w:pos="3969"/>
          <w:tab w:val="left" w:pos="4990"/>
          <w:tab w:val="left" w:pos="5783"/>
          <w:tab w:val="left" w:pos="6917"/>
          <w:tab w:val="left" w:pos="7938"/>
        </w:tabs>
        <w:rPr>
          <w:sz w:val="18"/>
        </w:rPr>
      </w:pPr>
    </w:p>
    <w:p w:rsidR="00A60CFB" w:rsidRPr="00E67C00" w:rsidRDefault="00A60CFB" w:rsidP="00B25CEA">
      <w:pPr>
        <w:tabs>
          <w:tab w:val="left" w:pos="2977"/>
          <w:tab w:val="left" w:pos="3969"/>
          <w:tab w:val="left" w:pos="4990"/>
          <w:tab w:val="left" w:pos="5783"/>
          <w:tab w:val="left" w:pos="6917"/>
          <w:tab w:val="left" w:pos="7938"/>
        </w:tabs>
        <w:rPr>
          <w:rFonts w:ascii="Symbol" w:hAnsi="Symbol"/>
          <w:b/>
        </w:rPr>
      </w:pPr>
      <w:r>
        <w:rPr>
          <w:sz w:val="18"/>
        </w:rPr>
        <w:t>Συμπεριφορά προς τρίτους</w:t>
      </w:r>
      <w:r>
        <w:rPr>
          <w:sz w:val="18"/>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p>
    <w:p w:rsidR="00A60CFB" w:rsidRDefault="00A60CFB" w:rsidP="00B25CEA">
      <w:pPr>
        <w:tabs>
          <w:tab w:val="left" w:pos="2835"/>
          <w:tab w:val="left" w:pos="2977"/>
          <w:tab w:val="left" w:pos="3969"/>
          <w:tab w:val="left" w:pos="4990"/>
          <w:tab w:val="left" w:pos="5783"/>
          <w:tab w:val="left" w:pos="6917"/>
          <w:tab w:val="left" w:pos="7938"/>
        </w:tabs>
        <w:rPr>
          <w:sz w:val="18"/>
        </w:rPr>
      </w:pPr>
    </w:p>
    <w:p w:rsidR="00A60CFB" w:rsidRDefault="00A60CFB" w:rsidP="00B25CEA">
      <w:pPr>
        <w:tabs>
          <w:tab w:val="left" w:pos="2835"/>
          <w:tab w:val="left" w:pos="2977"/>
          <w:tab w:val="left" w:pos="3969"/>
          <w:tab w:val="left" w:pos="4990"/>
          <w:tab w:val="left" w:pos="5783"/>
          <w:tab w:val="left" w:pos="6917"/>
          <w:tab w:val="left" w:pos="7938"/>
        </w:tabs>
        <w:rPr>
          <w:sz w:val="18"/>
        </w:rPr>
      </w:pPr>
      <w:r>
        <w:rPr>
          <w:sz w:val="18"/>
        </w:rPr>
        <w:t xml:space="preserve">Προθυμία αναλήψεως </w:t>
      </w:r>
    </w:p>
    <w:p w:rsidR="00A60CFB" w:rsidRDefault="00A60CFB" w:rsidP="00B25CEA">
      <w:pPr>
        <w:tabs>
          <w:tab w:val="left" w:pos="2977"/>
          <w:tab w:val="left" w:pos="3969"/>
          <w:tab w:val="left" w:pos="4990"/>
          <w:tab w:val="left" w:pos="5783"/>
          <w:tab w:val="left" w:pos="6917"/>
          <w:tab w:val="left" w:pos="7938"/>
        </w:tabs>
        <w:rPr>
          <w:sz w:val="20"/>
        </w:rPr>
      </w:pPr>
      <w:r>
        <w:rPr>
          <w:sz w:val="18"/>
        </w:rPr>
        <w:t>Πρωτοβουλιών</w:t>
      </w:r>
      <w:r>
        <w:rPr>
          <w:sz w:val="18"/>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p>
    <w:p w:rsidR="00A60CFB" w:rsidRDefault="00A60CFB" w:rsidP="00B25CEA">
      <w:pPr>
        <w:tabs>
          <w:tab w:val="left" w:pos="2835"/>
          <w:tab w:val="left" w:pos="2977"/>
          <w:tab w:val="left" w:pos="3969"/>
          <w:tab w:val="left" w:pos="4990"/>
          <w:tab w:val="left" w:pos="5783"/>
          <w:tab w:val="left" w:pos="6917"/>
          <w:tab w:val="left" w:pos="7938"/>
        </w:tabs>
        <w:rPr>
          <w:sz w:val="20"/>
        </w:rPr>
      </w:pPr>
      <w:r>
        <w:rPr>
          <w:sz w:val="18"/>
        </w:rPr>
        <w:t xml:space="preserve">    </w:t>
      </w:r>
    </w:p>
    <w:p w:rsidR="00A60CFB" w:rsidRPr="00E67C00" w:rsidRDefault="00A60CFB" w:rsidP="00B25CEA">
      <w:pPr>
        <w:tabs>
          <w:tab w:val="left" w:pos="2977"/>
          <w:tab w:val="left" w:pos="3969"/>
          <w:tab w:val="left" w:pos="4990"/>
          <w:tab w:val="left" w:pos="5783"/>
          <w:tab w:val="left" w:pos="6917"/>
          <w:tab w:val="left" w:pos="7938"/>
        </w:tabs>
        <w:rPr>
          <w:rFonts w:ascii="Symbol" w:hAnsi="Symbol"/>
        </w:rPr>
      </w:pPr>
      <w:r>
        <w:rPr>
          <w:sz w:val="18"/>
        </w:rPr>
        <w:t>Εργατικότητα</w:t>
      </w:r>
      <w:r>
        <w:rPr>
          <w:sz w:val="18"/>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r w:rsidRPr="00E67C00">
        <w:rPr>
          <w:rFonts w:ascii="Symbol" w:hAnsi="Symbol"/>
          <w:b/>
        </w:rPr>
        <w:tab/>
      </w:r>
      <w:r w:rsidRPr="00B46062">
        <w:rPr>
          <w:rFonts w:ascii="Symbol" w:hAnsi="Symbol"/>
          <w:b/>
        </w:rPr>
        <w:t></w:t>
      </w:r>
    </w:p>
    <w:p w:rsidR="00A60CFB" w:rsidRDefault="00A60CFB" w:rsidP="00B25CEA">
      <w:pPr>
        <w:tabs>
          <w:tab w:val="left" w:pos="2835"/>
          <w:tab w:val="left" w:pos="3969"/>
          <w:tab w:val="left" w:pos="4990"/>
          <w:tab w:val="left" w:pos="5783"/>
          <w:tab w:val="left" w:pos="6917"/>
          <w:tab w:val="left" w:pos="7938"/>
        </w:tabs>
        <w:rPr>
          <w:sz w:val="20"/>
        </w:rPr>
      </w:pPr>
    </w:p>
    <w:p w:rsidR="00A60CFB" w:rsidRDefault="00A60CFB" w:rsidP="00B25CEA">
      <w:pPr>
        <w:rPr>
          <w:sz w:val="20"/>
        </w:rPr>
      </w:pPr>
      <w:r>
        <w:rPr>
          <w:sz w:val="20"/>
        </w:rPr>
        <w:t>Συνιστάτε τον υποψήφιο για Μεταπτυχιακές Σπουδές:</w:t>
      </w:r>
    </w:p>
    <w:p w:rsidR="00A60CFB" w:rsidRDefault="00A60CFB" w:rsidP="00B25CEA">
      <w:pPr>
        <w:jc w:val="both"/>
        <w:rPr>
          <w:sz w:val="20"/>
        </w:rPr>
      </w:pPr>
      <w:r>
        <w:rPr>
          <w:rFonts w:ascii="Symbol" w:hAnsi="Symbol"/>
        </w:rPr>
        <w:t></w:t>
      </w:r>
      <w:r>
        <w:rPr>
          <w:rFonts w:ascii="Symbol" w:hAnsi="Symbol"/>
        </w:rPr>
        <w:t></w:t>
      </w:r>
      <w:r>
        <w:rPr>
          <w:sz w:val="20"/>
        </w:rPr>
        <w:t xml:space="preserve"> Ανεπιφύλακτα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sz w:val="20"/>
        </w:rPr>
        <w:t xml:space="preserve"> Με επιφύλαξη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sz w:val="20"/>
        </w:rPr>
        <w:t>Απλώς συστήνω</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sz w:val="20"/>
        </w:rPr>
        <w:t xml:space="preserve"> Δεν συνιστώ</w:t>
      </w:r>
    </w:p>
    <w:p w:rsidR="00A60CFB" w:rsidRDefault="00A60CFB" w:rsidP="00B25CEA">
      <w:pPr>
        <w:jc w:val="both"/>
        <w:rPr>
          <w:sz w:val="20"/>
        </w:rPr>
      </w:pPr>
    </w:p>
    <w:p w:rsidR="00A60CFB" w:rsidRDefault="00A60CFB" w:rsidP="00B25CEA">
      <w:pPr>
        <w:jc w:val="both"/>
      </w:pPr>
      <w:r>
        <w:rPr>
          <w:b/>
          <w:sz w:val="22"/>
        </w:rPr>
        <w:t>Ονοματεπώνυμο</w:t>
      </w:r>
      <w:r>
        <w:t>__________________________________________________</w:t>
      </w:r>
    </w:p>
    <w:p w:rsidR="00A60CFB" w:rsidRDefault="00A60CFB" w:rsidP="00B25CEA">
      <w:pPr>
        <w:jc w:val="both"/>
      </w:pPr>
    </w:p>
    <w:p w:rsidR="00A60CFB" w:rsidRDefault="00A60CFB" w:rsidP="00B25CEA">
      <w:pPr>
        <w:jc w:val="both"/>
      </w:pPr>
      <w:r>
        <w:rPr>
          <w:b/>
          <w:sz w:val="22"/>
        </w:rPr>
        <w:t>Θέση / Τίτλος</w:t>
      </w:r>
      <w:r>
        <w:t>_____________________________________________________</w:t>
      </w:r>
    </w:p>
    <w:p w:rsidR="00A60CFB" w:rsidRDefault="00A60CFB" w:rsidP="00B25CEA">
      <w:pPr>
        <w:jc w:val="both"/>
      </w:pPr>
    </w:p>
    <w:p w:rsidR="00A60CFB" w:rsidRDefault="00A60CFB" w:rsidP="00B25CEA">
      <w:pPr>
        <w:jc w:val="both"/>
      </w:pPr>
      <w:r>
        <w:rPr>
          <w:b/>
          <w:sz w:val="22"/>
        </w:rPr>
        <w:t>ΑΕΙ/Επιχείρηση</w:t>
      </w:r>
      <w:r>
        <w:t>__________________________________________</w:t>
      </w:r>
    </w:p>
    <w:p w:rsidR="00A60CFB" w:rsidRDefault="00A60CFB" w:rsidP="00B25CEA">
      <w:pPr>
        <w:jc w:val="both"/>
        <w:rPr>
          <w:b/>
        </w:rPr>
      </w:pPr>
    </w:p>
    <w:p w:rsidR="00A60CFB" w:rsidRDefault="00A60CFB" w:rsidP="00B25CEA">
      <w:pPr>
        <w:jc w:val="both"/>
      </w:pPr>
      <w:r>
        <w:rPr>
          <w:b/>
          <w:sz w:val="22"/>
        </w:rPr>
        <w:t>Διεύθυνση</w:t>
      </w:r>
      <w:r>
        <w:t>_______________________________________________________</w:t>
      </w:r>
    </w:p>
    <w:p w:rsidR="00A60CFB" w:rsidRDefault="00A60CFB" w:rsidP="00B25CEA">
      <w:pPr>
        <w:tabs>
          <w:tab w:val="left" w:pos="2977"/>
        </w:tabs>
        <w:ind w:left="1440"/>
        <w:jc w:val="both"/>
        <w:rPr>
          <w:smallCaps/>
          <w:sz w:val="20"/>
        </w:rPr>
      </w:pPr>
      <w:r>
        <w:rPr>
          <w:smallCaps/>
          <w:sz w:val="20"/>
        </w:rPr>
        <w:t xml:space="preserve">οδοσ                                  </w:t>
      </w:r>
      <w:r>
        <w:rPr>
          <w:smallCaps/>
          <w:sz w:val="20"/>
        </w:rPr>
        <w:tab/>
        <w:t xml:space="preserve">Αριθμός           </w:t>
      </w:r>
      <w:r>
        <w:rPr>
          <w:smallCaps/>
          <w:sz w:val="20"/>
        </w:rPr>
        <w:tab/>
        <w:t xml:space="preserve">   Τ.Κ.                </w:t>
      </w:r>
      <w:r>
        <w:rPr>
          <w:smallCaps/>
          <w:sz w:val="20"/>
        </w:rPr>
        <w:tab/>
        <w:t>Πόλη</w:t>
      </w:r>
    </w:p>
    <w:p w:rsidR="00A60CFB" w:rsidRDefault="00A60CFB" w:rsidP="00B25CEA">
      <w:pPr>
        <w:jc w:val="both"/>
      </w:pPr>
      <w:r>
        <w:rPr>
          <w:b/>
          <w:sz w:val="22"/>
        </w:rPr>
        <w:t>Τηλέφωνο</w:t>
      </w:r>
      <w:r>
        <w:t>_______________________________________________________</w:t>
      </w:r>
    </w:p>
    <w:p w:rsidR="00A60CFB" w:rsidRDefault="00A60CFB" w:rsidP="00B25CEA">
      <w:pPr>
        <w:jc w:val="both"/>
      </w:pPr>
    </w:p>
    <w:p w:rsidR="00A60CFB" w:rsidRDefault="00A60CFB" w:rsidP="00B25CEA">
      <w:pPr>
        <w:jc w:val="both"/>
      </w:pPr>
      <w:r>
        <w:rPr>
          <w:b/>
          <w:sz w:val="22"/>
        </w:rPr>
        <w:t>Υπογραφή</w:t>
      </w:r>
      <w:r>
        <w:t>________________________________</w:t>
      </w:r>
      <w:r>
        <w:rPr>
          <w:sz w:val="22"/>
        </w:rPr>
        <w:t xml:space="preserve"> </w:t>
      </w:r>
      <w:r>
        <w:rPr>
          <w:b/>
          <w:sz w:val="22"/>
        </w:rPr>
        <w:t>Ημερομηνία</w:t>
      </w:r>
      <w:r>
        <w:t>____________</w:t>
      </w:r>
    </w:p>
    <w:p w:rsidR="00A60CFB" w:rsidRPr="00E67C00" w:rsidRDefault="00A60CFB" w:rsidP="00B25CEA">
      <w:pPr>
        <w:jc w:val="both"/>
      </w:pPr>
    </w:p>
    <w:p w:rsidR="00A60CFB" w:rsidRPr="004125E5" w:rsidRDefault="00A60CFB" w:rsidP="00B25CEA">
      <w:pPr>
        <w:jc w:val="both"/>
        <w:rPr>
          <w:i/>
          <w:sz w:val="18"/>
        </w:rPr>
      </w:pPr>
      <w:r w:rsidRPr="003C677A">
        <w:rPr>
          <w:i/>
          <w:sz w:val="18"/>
        </w:rPr>
        <w:t>Ευχαριστούμε για το χρόνο που διαθέσατε για να συμπληρώσε</w:t>
      </w:r>
      <w:r>
        <w:rPr>
          <w:i/>
          <w:sz w:val="18"/>
        </w:rPr>
        <w:t xml:space="preserve">τε αυτή τη συστατική επιστολή. Παρακαλούμε να την τοποθετήσετε σε κλειστό φάκελο και να μας την προσκομίσει ο υποψήφιος ή να μας την αποστείλετε ηλεκτρονικά στο </w:t>
      </w:r>
      <w:r>
        <w:rPr>
          <w:i/>
          <w:sz w:val="18"/>
          <w:lang w:val="en-US"/>
        </w:rPr>
        <w:t>mli</w:t>
      </w:r>
      <w:r w:rsidRPr="00B41F51">
        <w:rPr>
          <w:i/>
          <w:sz w:val="18"/>
        </w:rPr>
        <w:t>@</w:t>
      </w:r>
      <w:r>
        <w:rPr>
          <w:i/>
          <w:sz w:val="18"/>
          <w:lang w:val="en-US"/>
        </w:rPr>
        <w:t>uom</w:t>
      </w:r>
      <w:r w:rsidRPr="00B41F51">
        <w:rPr>
          <w:i/>
          <w:sz w:val="18"/>
        </w:rPr>
        <w:t>.</w:t>
      </w:r>
      <w:r>
        <w:rPr>
          <w:i/>
          <w:sz w:val="18"/>
          <w:lang w:val="en-US"/>
        </w:rPr>
        <w:t>edu</w:t>
      </w:r>
      <w:r w:rsidRPr="00B41F51">
        <w:rPr>
          <w:i/>
          <w:sz w:val="18"/>
        </w:rPr>
        <w:t>.</w:t>
      </w:r>
      <w:r>
        <w:rPr>
          <w:i/>
          <w:sz w:val="18"/>
          <w:lang w:val="en-US"/>
        </w:rPr>
        <w:t>gr</w:t>
      </w:r>
      <w:r>
        <w:rPr>
          <w:i/>
          <w:sz w:val="18"/>
        </w:rPr>
        <w:t>.</w:t>
      </w:r>
    </w:p>
    <w:p w:rsidR="00A60CFB" w:rsidRDefault="00A60CFB" w:rsidP="00B222B8">
      <w:pPr>
        <w:rPr>
          <w:sz w:val="18"/>
        </w:rPr>
      </w:pPr>
    </w:p>
    <w:p w:rsidR="00A60CFB" w:rsidRDefault="00A60CFB" w:rsidP="00B222B8">
      <w:pPr>
        <w:rPr>
          <w:sz w:val="18"/>
        </w:rPr>
      </w:pPr>
      <w:bookmarkStart w:id="0" w:name="_GoBack"/>
      <w:bookmarkEnd w:id="0"/>
    </w:p>
    <w:sectPr w:rsidR="00A60CFB" w:rsidSect="002C6525">
      <w:headerReference w:type="default" r:id="rId10"/>
      <w:footerReference w:type="even" r:id="rId11"/>
      <w:footerReference w:type="default" r:id="rId12"/>
      <w:pgSz w:w="11906" w:h="16838" w:code="9"/>
      <w:pgMar w:top="900" w:right="1466" w:bottom="720" w:left="1800" w:header="800" w:footer="400"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CFB" w:rsidRDefault="00A60CFB">
      <w:r>
        <w:separator/>
      </w:r>
    </w:p>
  </w:endnote>
  <w:endnote w:type="continuationSeparator" w:id="0">
    <w:p w:rsidR="00A60CFB" w:rsidRDefault="00A60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FB" w:rsidRDefault="00A60CFB" w:rsidP="005C0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CFB" w:rsidRDefault="00A60CFB" w:rsidP="00510A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FB" w:rsidRDefault="00A60CFB">
    <w:pPr>
      <w:pStyle w:val="Footer"/>
      <w:jc w:val="center"/>
    </w:pPr>
    <w:fldSimple w:instr="PAGE   \* MERGEFORMAT">
      <w:r>
        <w:rPr>
          <w:noProof/>
        </w:rPr>
        <w:t>1</w:t>
      </w:r>
    </w:fldSimple>
  </w:p>
  <w:p w:rsidR="00A60CFB" w:rsidRDefault="00A60CFB" w:rsidP="00510A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CFB" w:rsidRDefault="00A60CFB">
      <w:r>
        <w:separator/>
      </w:r>
    </w:p>
  </w:footnote>
  <w:footnote w:type="continuationSeparator" w:id="0">
    <w:p w:rsidR="00A60CFB" w:rsidRDefault="00A6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FB" w:rsidRPr="00DC10CC" w:rsidRDefault="00A60CFB" w:rsidP="00094BA5">
    <w:pPr>
      <w:pStyle w:val="Header"/>
    </w:pPr>
    <w:r w:rsidRPr="007C42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9" o:spid="_x0000_i1028" type="#_x0000_t75" style="width:105pt;height:47.25pt;visibility:visible">
          <v:imagedata r:id="rId1" o:title=""/>
        </v:shape>
      </w:pict>
    </w:r>
    <w:r>
      <w:rPr>
        <w:lang w:val="en-US"/>
      </w:rPr>
      <w:t xml:space="preserve">                           </w:t>
    </w:r>
    <w:r>
      <w:t xml:space="preserve">      </w:t>
    </w:r>
    <w:r>
      <w:rPr>
        <w:lang w:val="en-US"/>
      </w:rPr>
      <w:t xml:space="preserve"> </w:t>
    </w:r>
    <w:r w:rsidRPr="007C423F">
      <w:rPr>
        <w:noProof/>
      </w:rPr>
      <w:pict>
        <v:shape id="Picture 3" o:spid="_x0000_i1029" type="#_x0000_t75" alt="li_logo_blue" style="width:60pt;height:61.5pt;visibility:visible">
          <v:imagedata r:id="rId2" o:title=""/>
        </v:shape>
      </w:pict>
    </w:r>
    <w:r>
      <w:rPr>
        <w:lang w:val="en-US"/>
      </w:rPr>
      <w:t xml:space="preserve">                 </w:t>
    </w:r>
    <w:r>
      <w:rPr>
        <w:lang w:val="en-US"/>
      </w:rPr>
      <w:tab/>
    </w:r>
    <w:r>
      <w:t xml:space="preserve">      </w:t>
    </w:r>
    <w:r>
      <w:rPr>
        <w:lang w:val="en-US"/>
      </w:rPr>
      <w:t xml:space="preserve">  </w:t>
    </w:r>
    <w:r>
      <w:t xml:space="preserve">        </w:t>
    </w:r>
    <w:r w:rsidRPr="007C423F">
      <w:rPr>
        <w:noProof/>
      </w:rPr>
      <w:pict>
        <v:shape id="Picture 2" o:spid="_x0000_i1030" type="#_x0000_t75" alt="DUT logo" style="width:51.75pt;height:51pt;visibility:visible">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AA0"/>
    <w:multiLevelType w:val="multilevel"/>
    <w:tmpl w:val="A836A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15B0469"/>
    <w:multiLevelType w:val="hybridMultilevel"/>
    <w:tmpl w:val="0788697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45D659B1"/>
    <w:multiLevelType w:val="hybridMultilevel"/>
    <w:tmpl w:val="5B5E7C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62FC34A9"/>
    <w:multiLevelType w:val="hybridMultilevel"/>
    <w:tmpl w:val="3244D3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46C306D"/>
    <w:multiLevelType w:val="hybridMultilevel"/>
    <w:tmpl w:val="E4A641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C49"/>
    <w:rsid w:val="00001A14"/>
    <w:rsid w:val="00016502"/>
    <w:rsid w:val="00051014"/>
    <w:rsid w:val="00090834"/>
    <w:rsid w:val="00094BA5"/>
    <w:rsid w:val="000A245A"/>
    <w:rsid w:val="000A2967"/>
    <w:rsid w:val="000A77D3"/>
    <w:rsid w:val="000E2675"/>
    <w:rsid w:val="001072C5"/>
    <w:rsid w:val="001141AE"/>
    <w:rsid w:val="00122B1F"/>
    <w:rsid w:val="0014363F"/>
    <w:rsid w:val="00154E0E"/>
    <w:rsid w:val="00160460"/>
    <w:rsid w:val="0017465E"/>
    <w:rsid w:val="00176001"/>
    <w:rsid w:val="00187C2F"/>
    <w:rsid w:val="001A1250"/>
    <w:rsid w:val="001B2150"/>
    <w:rsid w:val="001B7568"/>
    <w:rsid w:val="001D646E"/>
    <w:rsid w:val="001D76AF"/>
    <w:rsid w:val="00206684"/>
    <w:rsid w:val="0022011A"/>
    <w:rsid w:val="00254F76"/>
    <w:rsid w:val="002745E6"/>
    <w:rsid w:val="002813A3"/>
    <w:rsid w:val="00281C8D"/>
    <w:rsid w:val="002A4295"/>
    <w:rsid w:val="002C1613"/>
    <w:rsid w:val="002C1A37"/>
    <w:rsid w:val="002C6525"/>
    <w:rsid w:val="002D27D8"/>
    <w:rsid w:val="002D4E52"/>
    <w:rsid w:val="003600DD"/>
    <w:rsid w:val="00381B74"/>
    <w:rsid w:val="00386522"/>
    <w:rsid w:val="003C2DE8"/>
    <w:rsid w:val="003C677A"/>
    <w:rsid w:val="003D2FC0"/>
    <w:rsid w:val="003E78AE"/>
    <w:rsid w:val="003F5D63"/>
    <w:rsid w:val="004125E5"/>
    <w:rsid w:val="00427441"/>
    <w:rsid w:val="004502F2"/>
    <w:rsid w:val="004851FB"/>
    <w:rsid w:val="00490A17"/>
    <w:rsid w:val="004D474B"/>
    <w:rsid w:val="005056A1"/>
    <w:rsid w:val="00510A48"/>
    <w:rsid w:val="00523236"/>
    <w:rsid w:val="00561E6E"/>
    <w:rsid w:val="005946C5"/>
    <w:rsid w:val="005B0805"/>
    <w:rsid w:val="005C0843"/>
    <w:rsid w:val="005C29AD"/>
    <w:rsid w:val="005C7972"/>
    <w:rsid w:val="005F528B"/>
    <w:rsid w:val="00621322"/>
    <w:rsid w:val="00667CEB"/>
    <w:rsid w:val="006868F6"/>
    <w:rsid w:val="006931D7"/>
    <w:rsid w:val="006974CD"/>
    <w:rsid w:val="006D6D94"/>
    <w:rsid w:val="006E4AD1"/>
    <w:rsid w:val="00742E57"/>
    <w:rsid w:val="00766E36"/>
    <w:rsid w:val="007C423F"/>
    <w:rsid w:val="007C42E9"/>
    <w:rsid w:val="007C43AA"/>
    <w:rsid w:val="007F5725"/>
    <w:rsid w:val="00804704"/>
    <w:rsid w:val="00873B76"/>
    <w:rsid w:val="008873A7"/>
    <w:rsid w:val="008D1EA5"/>
    <w:rsid w:val="008F1144"/>
    <w:rsid w:val="0090077D"/>
    <w:rsid w:val="00915203"/>
    <w:rsid w:val="0095248A"/>
    <w:rsid w:val="00957F0E"/>
    <w:rsid w:val="009832FC"/>
    <w:rsid w:val="00983942"/>
    <w:rsid w:val="009864AE"/>
    <w:rsid w:val="009C28A2"/>
    <w:rsid w:val="00A0184D"/>
    <w:rsid w:val="00A60CFB"/>
    <w:rsid w:val="00A800BF"/>
    <w:rsid w:val="00A849E4"/>
    <w:rsid w:val="00A954E5"/>
    <w:rsid w:val="00A96A9F"/>
    <w:rsid w:val="00AB48CB"/>
    <w:rsid w:val="00AE02A0"/>
    <w:rsid w:val="00AE6E79"/>
    <w:rsid w:val="00B0208D"/>
    <w:rsid w:val="00B20E0E"/>
    <w:rsid w:val="00B222B8"/>
    <w:rsid w:val="00B25CEA"/>
    <w:rsid w:val="00B277B1"/>
    <w:rsid w:val="00B375FD"/>
    <w:rsid w:val="00B41F51"/>
    <w:rsid w:val="00B46062"/>
    <w:rsid w:val="00B54C49"/>
    <w:rsid w:val="00B64208"/>
    <w:rsid w:val="00B7700E"/>
    <w:rsid w:val="00B93C1E"/>
    <w:rsid w:val="00BA146A"/>
    <w:rsid w:val="00BC1885"/>
    <w:rsid w:val="00BE7EE1"/>
    <w:rsid w:val="00C14B63"/>
    <w:rsid w:val="00C43D88"/>
    <w:rsid w:val="00CD3858"/>
    <w:rsid w:val="00CE4536"/>
    <w:rsid w:val="00CF22BB"/>
    <w:rsid w:val="00D210FD"/>
    <w:rsid w:val="00D269FC"/>
    <w:rsid w:val="00D367F9"/>
    <w:rsid w:val="00D41123"/>
    <w:rsid w:val="00D737AC"/>
    <w:rsid w:val="00D9026C"/>
    <w:rsid w:val="00D94323"/>
    <w:rsid w:val="00D96017"/>
    <w:rsid w:val="00DB65C6"/>
    <w:rsid w:val="00DC10CC"/>
    <w:rsid w:val="00E07785"/>
    <w:rsid w:val="00E42D88"/>
    <w:rsid w:val="00E4509F"/>
    <w:rsid w:val="00E67C00"/>
    <w:rsid w:val="00EF120A"/>
    <w:rsid w:val="00F97201"/>
    <w:rsid w:val="00FD104C"/>
    <w:rsid w:val="00FF780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A77D3"/>
    <w:rPr>
      <w:bCs/>
      <w:sz w:val="24"/>
      <w:szCs w:val="18"/>
    </w:rPr>
  </w:style>
  <w:style w:type="paragraph" w:styleId="Heading6">
    <w:name w:val="heading 6"/>
    <w:basedOn w:val="Normal"/>
    <w:next w:val="Normal"/>
    <w:link w:val="Heading6Char"/>
    <w:uiPriority w:val="99"/>
    <w:qFormat/>
    <w:rsid w:val="00B222B8"/>
    <w:pPr>
      <w:keepNext/>
      <w:autoSpaceDE w:val="0"/>
      <w:autoSpaceDN w:val="0"/>
      <w:jc w:val="center"/>
      <w:outlineLvl w:val="5"/>
    </w:pPr>
    <w:rPr>
      <w:rFonts w:ascii="Arial" w:hAnsi="Arial" w:cs="Arial"/>
      <w:b/>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B222B8"/>
    <w:rPr>
      <w:rFonts w:ascii="Arial" w:hAnsi="Arial" w:cs="Arial"/>
      <w:b/>
      <w:bCs/>
      <w:sz w:val="26"/>
      <w:szCs w:val="26"/>
      <w:lang w:val="el-GR" w:eastAsia="el-GR"/>
    </w:rPr>
  </w:style>
  <w:style w:type="character" w:styleId="Hyperlink">
    <w:name w:val="Hyperlink"/>
    <w:basedOn w:val="DefaultParagraphFont"/>
    <w:uiPriority w:val="99"/>
    <w:rsid w:val="00B54C49"/>
    <w:rPr>
      <w:rFonts w:cs="Times New Roman"/>
      <w:b/>
      <w:bCs/>
      <w:color w:val="132A56"/>
      <w:u w:val="none"/>
      <w:effect w:val="none"/>
    </w:rPr>
  </w:style>
  <w:style w:type="paragraph" w:styleId="NormalWeb">
    <w:name w:val="Normal (Web)"/>
    <w:basedOn w:val="Normal"/>
    <w:uiPriority w:val="99"/>
    <w:rsid w:val="00B54C49"/>
    <w:pPr>
      <w:spacing w:before="100" w:beforeAutospacing="1" w:after="100" w:afterAutospacing="1"/>
    </w:pPr>
    <w:rPr>
      <w:bCs w:val="0"/>
      <w:szCs w:val="24"/>
    </w:rPr>
  </w:style>
  <w:style w:type="character" w:styleId="FollowedHyperlink">
    <w:name w:val="FollowedHyperlink"/>
    <w:basedOn w:val="DefaultParagraphFont"/>
    <w:uiPriority w:val="99"/>
    <w:rsid w:val="00CD3858"/>
    <w:rPr>
      <w:rFonts w:cs="Times New Roman"/>
      <w:color w:val="800080"/>
      <w:u w:val="single"/>
    </w:rPr>
  </w:style>
  <w:style w:type="paragraph" w:styleId="Footer">
    <w:name w:val="footer"/>
    <w:basedOn w:val="Normal"/>
    <w:link w:val="FooterChar"/>
    <w:uiPriority w:val="99"/>
    <w:rsid w:val="00510A48"/>
    <w:pPr>
      <w:tabs>
        <w:tab w:val="center" w:pos="4153"/>
        <w:tab w:val="right" w:pos="8306"/>
      </w:tabs>
    </w:pPr>
  </w:style>
  <w:style w:type="character" w:customStyle="1" w:styleId="FooterChar">
    <w:name w:val="Footer Char"/>
    <w:basedOn w:val="DefaultParagraphFont"/>
    <w:link w:val="Footer"/>
    <w:uiPriority w:val="99"/>
    <w:locked/>
    <w:rsid w:val="00427441"/>
    <w:rPr>
      <w:rFonts w:cs="Times New Roman"/>
      <w:bCs/>
      <w:sz w:val="18"/>
      <w:szCs w:val="18"/>
      <w:lang w:val="el-GR" w:eastAsia="el-GR"/>
    </w:rPr>
  </w:style>
  <w:style w:type="character" w:styleId="PageNumber">
    <w:name w:val="page number"/>
    <w:basedOn w:val="DefaultParagraphFont"/>
    <w:uiPriority w:val="99"/>
    <w:rsid w:val="00510A48"/>
    <w:rPr>
      <w:rFonts w:cs="Times New Roman"/>
    </w:rPr>
  </w:style>
  <w:style w:type="paragraph" w:styleId="Header">
    <w:name w:val="header"/>
    <w:basedOn w:val="Normal"/>
    <w:link w:val="HeaderChar"/>
    <w:uiPriority w:val="99"/>
    <w:rsid w:val="002C1A3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bCs/>
      <w:sz w:val="18"/>
      <w:szCs w:val="18"/>
    </w:rPr>
  </w:style>
  <w:style w:type="paragraph" w:styleId="BalloonText">
    <w:name w:val="Balloon Text"/>
    <w:basedOn w:val="Normal"/>
    <w:link w:val="BalloonTextChar"/>
    <w:uiPriority w:val="99"/>
    <w:rsid w:val="002C1613"/>
    <w:rPr>
      <w:rFonts w:ascii="Tahoma" w:hAnsi="Tahoma" w:cs="Tahoma"/>
      <w:sz w:val="16"/>
      <w:szCs w:val="16"/>
    </w:rPr>
  </w:style>
  <w:style w:type="character" w:customStyle="1" w:styleId="BalloonTextChar">
    <w:name w:val="Balloon Text Char"/>
    <w:basedOn w:val="DefaultParagraphFont"/>
    <w:link w:val="BalloonText"/>
    <w:uiPriority w:val="99"/>
    <w:locked/>
    <w:rsid w:val="002C1613"/>
    <w:rPr>
      <w:rFonts w:ascii="Tahoma" w:hAnsi="Tahoma" w:cs="Tahoma"/>
      <w:bCs/>
      <w:sz w:val="16"/>
      <w:szCs w:val="16"/>
      <w:lang w:val="el-GR" w:eastAsia="el-GR"/>
    </w:rPr>
  </w:style>
  <w:style w:type="paragraph" w:styleId="BodyTextIndent">
    <w:name w:val="Body Text Indent"/>
    <w:basedOn w:val="Normal"/>
    <w:link w:val="BodyTextIndentChar"/>
    <w:uiPriority w:val="99"/>
    <w:rsid w:val="00B222B8"/>
    <w:pPr>
      <w:autoSpaceDE w:val="0"/>
      <w:autoSpaceDN w:val="0"/>
      <w:spacing w:line="360" w:lineRule="auto"/>
      <w:jc w:val="both"/>
    </w:pPr>
    <w:rPr>
      <w:rFonts w:ascii="Arial" w:hAnsi="Arial" w:cs="Arial"/>
      <w:bCs w:val="0"/>
      <w:sz w:val="16"/>
      <w:szCs w:val="16"/>
    </w:rPr>
  </w:style>
  <w:style w:type="character" w:customStyle="1" w:styleId="BodyTextIndentChar">
    <w:name w:val="Body Text Indent Char"/>
    <w:basedOn w:val="DefaultParagraphFont"/>
    <w:link w:val="BodyTextIndent"/>
    <w:uiPriority w:val="99"/>
    <w:locked/>
    <w:rsid w:val="00B222B8"/>
    <w:rPr>
      <w:rFonts w:ascii="Arial" w:hAnsi="Arial" w:cs="Arial"/>
      <w:sz w:val="16"/>
      <w:szCs w:val="16"/>
      <w:lang w:val="el-GR" w:eastAsia="el-GR"/>
    </w:rPr>
  </w:style>
  <w:style w:type="paragraph" w:customStyle="1" w:styleId="Default">
    <w:name w:val="Default"/>
    <w:uiPriority w:val="99"/>
    <w:rsid w:val="00B222B8"/>
    <w:pPr>
      <w:autoSpaceDE w:val="0"/>
      <w:autoSpaceDN w:val="0"/>
      <w:adjustRightInd w:val="0"/>
    </w:pPr>
    <w:rPr>
      <w:rFonts w:ascii="Book Antiqua" w:hAnsi="Book Antiqua" w:cs="Book Antiqu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99929973">
      <w:marLeft w:val="0"/>
      <w:marRight w:val="0"/>
      <w:marTop w:val="0"/>
      <w:marBottom w:val="0"/>
      <w:divBdr>
        <w:top w:val="none" w:sz="0" w:space="0" w:color="auto"/>
        <w:left w:val="none" w:sz="0" w:space="0" w:color="auto"/>
        <w:bottom w:val="none" w:sz="0" w:space="0" w:color="auto"/>
        <w:right w:val="none" w:sz="0" w:space="0" w:color="auto"/>
      </w:divBdr>
      <w:divsChild>
        <w:div w:id="1499929970">
          <w:marLeft w:val="104"/>
          <w:marRight w:val="104"/>
          <w:marTop w:val="0"/>
          <w:marBottom w:val="0"/>
          <w:divBdr>
            <w:top w:val="none" w:sz="0" w:space="0" w:color="auto"/>
            <w:left w:val="none" w:sz="0" w:space="0" w:color="auto"/>
            <w:bottom w:val="none" w:sz="0" w:space="0" w:color="auto"/>
            <w:right w:val="none" w:sz="0" w:space="0" w:color="auto"/>
          </w:divBdr>
          <w:divsChild>
            <w:div w:id="1499929969">
              <w:marLeft w:val="0"/>
              <w:marRight w:val="0"/>
              <w:marTop w:val="0"/>
              <w:marBottom w:val="0"/>
              <w:divBdr>
                <w:top w:val="none" w:sz="0" w:space="0" w:color="auto"/>
                <w:left w:val="none" w:sz="0" w:space="0" w:color="auto"/>
                <w:bottom w:val="none" w:sz="0" w:space="0" w:color="auto"/>
                <w:right w:val="none" w:sz="0" w:space="0" w:color="auto"/>
              </w:divBdr>
              <w:divsChild>
                <w:div w:id="1499929968">
                  <w:marLeft w:val="0"/>
                  <w:marRight w:val="0"/>
                  <w:marTop w:val="0"/>
                  <w:marBottom w:val="0"/>
                  <w:divBdr>
                    <w:top w:val="none" w:sz="0" w:space="0" w:color="auto"/>
                    <w:left w:val="none" w:sz="0" w:space="0" w:color="auto"/>
                    <w:bottom w:val="none" w:sz="0" w:space="0" w:color="auto"/>
                    <w:right w:val="none" w:sz="0" w:space="0" w:color="auto"/>
                  </w:divBdr>
                  <w:divsChild>
                    <w:div w:id="1499929971">
                      <w:marLeft w:val="0"/>
                      <w:marRight w:val="0"/>
                      <w:marTop w:val="0"/>
                      <w:marBottom w:val="115"/>
                      <w:divBdr>
                        <w:top w:val="none" w:sz="0" w:space="0" w:color="auto"/>
                        <w:left w:val="none" w:sz="0" w:space="0" w:color="auto"/>
                        <w:bottom w:val="none" w:sz="0" w:space="0" w:color="auto"/>
                        <w:right w:val="none" w:sz="0" w:space="0" w:color="auto"/>
                      </w:divBdr>
                      <w:divsChild>
                        <w:div w:id="149992997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 w:id="1499929975">
      <w:marLeft w:val="0"/>
      <w:marRight w:val="0"/>
      <w:marTop w:val="0"/>
      <w:marBottom w:val="0"/>
      <w:divBdr>
        <w:top w:val="none" w:sz="0" w:space="0" w:color="auto"/>
        <w:left w:val="none" w:sz="0" w:space="0" w:color="auto"/>
        <w:bottom w:val="none" w:sz="0" w:space="0" w:color="auto"/>
        <w:right w:val="none" w:sz="0" w:space="0" w:color="auto"/>
      </w:divBdr>
      <w:divsChild>
        <w:div w:id="1499929974">
          <w:marLeft w:val="0"/>
          <w:marRight w:val="0"/>
          <w:marTop w:val="0"/>
          <w:marBottom w:val="0"/>
          <w:divBdr>
            <w:top w:val="none" w:sz="0" w:space="0" w:color="auto"/>
            <w:left w:val="none" w:sz="0" w:space="0" w:color="auto"/>
            <w:bottom w:val="none" w:sz="0" w:space="0" w:color="auto"/>
            <w:right w:val="none" w:sz="0" w:space="0" w:color="auto"/>
          </w:divBdr>
          <w:divsChild>
            <w:div w:id="1499929976">
              <w:marLeft w:val="0"/>
              <w:marRight w:val="0"/>
              <w:marTop w:val="0"/>
              <w:marBottom w:val="0"/>
              <w:divBdr>
                <w:top w:val="none" w:sz="0" w:space="0" w:color="auto"/>
                <w:left w:val="none" w:sz="0" w:space="0" w:color="auto"/>
                <w:bottom w:val="none" w:sz="0" w:space="0" w:color="auto"/>
                <w:right w:val="none" w:sz="0" w:space="0" w:color="auto"/>
              </w:divBdr>
              <w:divsChild>
                <w:div w:id="1499929978">
                  <w:marLeft w:val="0"/>
                  <w:marRight w:val="0"/>
                  <w:marTop w:val="0"/>
                  <w:marBottom w:val="0"/>
                  <w:divBdr>
                    <w:top w:val="none" w:sz="0" w:space="0" w:color="auto"/>
                    <w:left w:val="none" w:sz="0" w:space="0" w:color="auto"/>
                    <w:bottom w:val="none" w:sz="0" w:space="0" w:color="auto"/>
                    <w:right w:val="none" w:sz="0" w:space="0" w:color="auto"/>
                  </w:divBdr>
                  <w:divsChild>
                    <w:div w:id="14999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gr/url?sa=i&amp;rct=j&amp;q=email&amp;source=images&amp;cd=&amp;docid=zu1cVqXzKT8fdM&amp;tbnid=O-zZ6WORYMXgUM:&amp;ved=0CAUQjRw&amp;url=http://ifttt.com/email&amp;ei=aqp3UeOnGsTVswaO7IHICw&amp;bvm=bv.45580626,d.Yms&amp;psig=AFQjCNFOCTZrhzNO7oQSzfs0gN6247em6g&amp;ust=136688329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li@uom.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662</Words>
  <Characters>3578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ΜΑΚΕΔΟΝΙΑΣ – ΑΡΙΣΤΟΤΕΛΕΙΟ ΠΑΝΕΠΙΣΤΗΜΙΟ</dc:title>
  <dc:subject/>
  <dc:creator>Tzenny</dc:creator>
  <cp:keywords/>
  <dc:description/>
  <cp:lastModifiedBy>Tzenny</cp:lastModifiedBy>
  <cp:revision>2</cp:revision>
  <dcterms:created xsi:type="dcterms:W3CDTF">2017-11-05T13:15:00Z</dcterms:created>
  <dcterms:modified xsi:type="dcterms:W3CDTF">2017-11-05T13:15:00Z</dcterms:modified>
</cp:coreProperties>
</file>