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50" w:rsidRDefault="00BC1050"/>
    <w:p w:rsidR="00BC1050" w:rsidRDefault="00BC1050"/>
    <w:p w:rsidR="00BC1050" w:rsidRDefault="00BC1050"/>
    <w:p w:rsidR="00BC1050" w:rsidRDefault="00BC1050" w:rsidP="0028761A">
      <w:pPr>
        <w:pStyle w:val="Heading1"/>
        <w:rPr>
          <w:szCs w:val="24"/>
        </w:rPr>
      </w:pPr>
      <w:r>
        <w:rPr>
          <w:szCs w:val="24"/>
        </w:rPr>
        <w:t>ΔΗΜΟΚΡΙΤΕΙΟ ΠΑΝΕΠΙΣΤΗΜΙΟ ΘΡΑΚΗΣ</w:t>
      </w:r>
    </w:p>
    <w:p w:rsidR="00BC1050" w:rsidRDefault="00BC1050" w:rsidP="0028761A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ΤΜΗΜΑ ΝΟΜΙΚΗΣ</w:t>
      </w:r>
    </w:p>
    <w:p w:rsidR="00BC1050" w:rsidRDefault="00BC1050" w:rsidP="0028761A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ΤΟΜΕΑΣ </w:t>
      </w:r>
      <w:r w:rsidRPr="003B2717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ΔΙΚΑΙΟΥ ΤΩΝ ΕΠΙΧΕΙΡΗΣΕΩΝ </w:t>
      </w:r>
    </w:p>
    <w:p w:rsidR="00BC1050" w:rsidRPr="003B2717" w:rsidRDefault="00BC1050" w:rsidP="0028761A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ΚΑΙ ΕΡΓΑΣΙΑΚΟΥ ΔΙΚΑΙΟΥ</w:t>
      </w:r>
    </w:p>
    <w:p w:rsidR="00BC1050" w:rsidRPr="0028761A" w:rsidRDefault="00BC1050" w:rsidP="0028761A">
      <w:pPr>
        <w:spacing w:line="360" w:lineRule="auto"/>
        <w:ind w:left="495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</w:t>
      </w:r>
    </w:p>
    <w:p w:rsidR="00BC1050" w:rsidRDefault="00BC1050" w:rsidP="0028761A">
      <w:pPr>
        <w:pStyle w:val="Heading1"/>
        <w:rPr>
          <w:szCs w:val="24"/>
        </w:rPr>
      </w:pPr>
      <w:r>
        <w:rPr>
          <w:szCs w:val="24"/>
        </w:rPr>
        <w:t>ΜΕΤΑΠΤΥΧΙΑΚΟ ΠΡΟΓΡΑΜΜΑ ΣΠΟΥΔΩΝ</w:t>
      </w:r>
    </w:p>
    <w:p w:rsidR="00BC1050" w:rsidRPr="003D0315" w:rsidRDefault="00BC1050" w:rsidP="0028761A">
      <w:pPr>
        <w:spacing w:line="360" w:lineRule="auto"/>
        <w:jc w:val="both"/>
      </w:pPr>
    </w:p>
    <w:p w:rsidR="00BC1050" w:rsidRPr="0028761A" w:rsidRDefault="00BC1050" w:rsidP="0028761A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                </w:t>
      </w:r>
      <w:r>
        <w:rPr>
          <w:rFonts w:ascii="Arial" w:hAnsi="Arial"/>
          <w:b/>
          <w:sz w:val="24"/>
          <w:szCs w:val="24"/>
        </w:rPr>
        <w:t>Κομοτηνή 1</w:t>
      </w:r>
      <w:r w:rsidRPr="00031302">
        <w:rPr>
          <w:rFonts w:ascii="Arial" w:hAnsi="Arial"/>
          <w:b/>
          <w:sz w:val="24"/>
          <w:szCs w:val="24"/>
        </w:rPr>
        <w:t>4</w:t>
      </w:r>
      <w:r w:rsidRPr="0028761A">
        <w:rPr>
          <w:rFonts w:ascii="Arial" w:hAnsi="Arial"/>
          <w:b/>
          <w:sz w:val="24"/>
          <w:szCs w:val="24"/>
        </w:rPr>
        <w:t>.9.2018</w:t>
      </w:r>
    </w:p>
    <w:p w:rsidR="00BC1050" w:rsidRDefault="00BC1050" w:rsidP="0028761A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</w:t>
      </w:r>
      <w:r>
        <w:rPr>
          <w:rFonts w:ascii="Arial" w:hAnsi="Arial"/>
          <w:b/>
          <w:sz w:val="24"/>
          <w:szCs w:val="24"/>
          <w:u w:val="single"/>
        </w:rPr>
        <w:t>Α Ν Α Κ Ο Ι Ν Ω Σ Η</w:t>
      </w:r>
      <w:r>
        <w:rPr>
          <w:rFonts w:ascii="Arial" w:hAnsi="Arial"/>
          <w:sz w:val="24"/>
          <w:szCs w:val="24"/>
        </w:rPr>
        <w:tab/>
      </w:r>
    </w:p>
    <w:p w:rsidR="00BC1050" w:rsidRPr="00031302" w:rsidRDefault="00BC1050" w:rsidP="0028761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8761A">
        <w:rPr>
          <w:rFonts w:ascii="Arial" w:hAnsi="Arial"/>
          <w:sz w:val="24"/>
          <w:szCs w:val="24"/>
        </w:rPr>
        <w:tab/>
      </w:r>
      <w:r w:rsidRPr="00031302">
        <w:rPr>
          <w:rFonts w:ascii="Arial" w:hAnsi="Arial"/>
          <w:sz w:val="22"/>
          <w:szCs w:val="22"/>
        </w:rPr>
        <w:t xml:space="preserve">Ανακοινώνεται ότι το πρόγραμμα των εισαγωγικών εξετάσεων για την εισαγωγή των νέων μεταπτυχιακών φοιτητών του </w:t>
      </w:r>
      <w:r w:rsidRPr="00031302">
        <w:rPr>
          <w:rFonts w:ascii="Arial" w:hAnsi="Arial"/>
          <w:b/>
          <w:sz w:val="22"/>
          <w:szCs w:val="22"/>
        </w:rPr>
        <w:t>Π.Μ.Σ. «Δίκαιο των Επιχειρήσεων και Εργατικό Δίκαιο»</w:t>
      </w:r>
      <w:r w:rsidRPr="00031302">
        <w:rPr>
          <w:rFonts w:ascii="Arial" w:hAnsi="Arial"/>
          <w:sz w:val="22"/>
          <w:szCs w:val="22"/>
        </w:rPr>
        <w:t xml:space="preserve"> του Τμήματος Νομικής της Νομικής σχολής του Δ.Π.Θ. για το τρέχον ακαδημαϊκό έτος έχει καθορισθεί ως εξής  :</w:t>
      </w:r>
    </w:p>
    <w:p w:rsidR="00BC1050" w:rsidRPr="00031302" w:rsidRDefault="00BC1050" w:rsidP="0028761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BC1050" w:rsidRPr="005829C9" w:rsidRDefault="00BC1050" w:rsidP="002876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29C9">
        <w:rPr>
          <w:rFonts w:ascii="Arial" w:hAnsi="Arial" w:cs="Arial"/>
          <w:b/>
          <w:sz w:val="24"/>
          <w:szCs w:val="24"/>
          <w:lang w:val="en-GB"/>
        </w:rPr>
        <w:t>A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031302">
        <w:rPr>
          <w:rFonts w:ascii="Arial" w:hAnsi="Arial" w:cs="Arial"/>
          <w:sz w:val="22"/>
          <w:szCs w:val="22"/>
        </w:rPr>
        <w:t xml:space="preserve">1. </w:t>
      </w:r>
      <w:r w:rsidRPr="00031302">
        <w:rPr>
          <w:rFonts w:ascii="Arial" w:hAnsi="Arial" w:cs="Arial"/>
          <w:b/>
          <w:sz w:val="22"/>
          <w:szCs w:val="22"/>
        </w:rPr>
        <w:t>Ειδίκευση Εταιρικού Δικαίου και Δικαίου Αφερεγγυότητας</w:t>
      </w:r>
    </w:p>
    <w:p w:rsidR="00BC1050" w:rsidRPr="00031302" w:rsidRDefault="00BC1050" w:rsidP="002876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302">
        <w:rPr>
          <w:sz w:val="22"/>
          <w:szCs w:val="22"/>
        </w:rPr>
        <w:t xml:space="preserve"> </w:t>
      </w:r>
      <w:r w:rsidRPr="00031302">
        <w:rPr>
          <w:rFonts w:ascii="Arial" w:hAnsi="Arial" w:cs="Arial"/>
          <w:sz w:val="22"/>
          <w:szCs w:val="22"/>
        </w:rPr>
        <w:t>Εμπορικές Εταιρίες  και Πτωχευτικό Δίκαιο</w:t>
      </w:r>
    </w:p>
    <w:p w:rsidR="00BC1050" w:rsidRPr="00031302" w:rsidRDefault="00BC1050" w:rsidP="0028761A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031302">
        <w:rPr>
          <w:rFonts w:ascii="Arial" w:hAnsi="Arial"/>
          <w:sz w:val="22"/>
          <w:szCs w:val="22"/>
        </w:rPr>
        <w:t xml:space="preserve">Πέμπτη </w:t>
      </w:r>
      <w:r w:rsidRPr="00031302">
        <w:rPr>
          <w:rFonts w:ascii="Arial" w:hAnsi="Arial"/>
          <w:b/>
          <w:sz w:val="22"/>
          <w:szCs w:val="22"/>
        </w:rPr>
        <w:t>27.9.2018</w:t>
      </w:r>
      <w:r w:rsidRPr="00031302">
        <w:rPr>
          <w:rFonts w:ascii="Arial" w:hAnsi="Arial"/>
          <w:sz w:val="22"/>
          <w:szCs w:val="22"/>
        </w:rPr>
        <w:t xml:space="preserve"> και ώρα </w:t>
      </w:r>
      <w:r w:rsidRPr="00031302">
        <w:rPr>
          <w:rFonts w:ascii="Arial" w:hAnsi="Arial"/>
          <w:b/>
          <w:sz w:val="22"/>
          <w:szCs w:val="22"/>
        </w:rPr>
        <w:t>5.30-8.30 μ.μ.</w:t>
      </w:r>
    </w:p>
    <w:p w:rsidR="00BC1050" w:rsidRPr="00031302" w:rsidRDefault="00BC1050" w:rsidP="0028761A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BC1050" w:rsidRPr="00031302" w:rsidRDefault="00BC1050" w:rsidP="002876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1302">
        <w:rPr>
          <w:rFonts w:ascii="Arial" w:hAnsi="Arial" w:cs="Arial"/>
          <w:sz w:val="22"/>
          <w:szCs w:val="22"/>
        </w:rPr>
        <w:t xml:space="preserve">2. </w:t>
      </w:r>
      <w:r w:rsidRPr="00031302">
        <w:rPr>
          <w:rFonts w:ascii="Arial" w:hAnsi="Arial" w:cs="Arial"/>
          <w:b/>
          <w:sz w:val="22"/>
          <w:szCs w:val="22"/>
        </w:rPr>
        <w:t>Ειδίκευση Οικονομικού Δικαίου</w:t>
      </w:r>
    </w:p>
    <w:p w:rsidR="00BC1050" w:rsidRPr="00031302" w:rsidRDefault="00BC1050" w:rsidP="0028761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31302">
        <w:rPr>
          <w:rFonts w:ascii="Arial" w:hAnsi="Arial" w:cs="Arial"/>
          <w:sz w:val="22"/>
          <w:szCs w:val="22"/>
        </w:rPr>
        <w:t>Δίκαιο του Ανταγωνισμού και Δίκαιο Προστασίας του Καταναλωτή</w:t>
      </w:r>
    </w:p>
    <w:p w:rsidR="00BC1050" w:rsidRPr="00031302" w:rsidRDefault="00BC1050" w:rsidP="00792050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031302">
        <w:rPr>
          <w:rFonts w:ascii="Arial" w:hAnsi="Arial"/>
          <w:sz w:val="22"/>
          <w:szCs w:val="22"/>
        </w:rPr>
        <w:t xml:space="preserve">Πέμπτη </w:t>
      </w:r>
      <w:r w:rsidRPr="00031302">
        <w:rPr>
          <w:rFonts w:ascii="Arial" w:hAnsi="Arial"/>
          <w:b/>
          <w:sz w:val="22"/>
          <w:szCs w:val="22"/>
        </w:rPr>
        <w:t>27.9.2018</w:t>
      </w:r>
      <w:r w:rsidRPr="00031302">
        <w:rPr>
          <w:rFonts w:ascii="Arial" w:hAnsi="Arial"/>
          <w:sz w:val="22"/>
          <w:szCs w:val="22"/>
        </w:rPr>
        <w:t xml:space="preserve"> και ώρα </w:t>
      </w:r>
      <w:r w:rsidRPr="00031302">
        <w:rPr>
          <w:rFonts w:ascii="Arial" w:hAnsi="Arial"/>
          <w:b/>
          <w:sz w:val="22"/>
          <w:szCs w:val="22"/>
        </w:rPr>
        <w:t>5.30-8.30 μ.μ.</w:t>
      </w:r>
    </w:p>
    <w:p w:rsidR="00BC1050" w:rsidRPr="00031302" w:rsidRDefault="00BC1050" w:rsidP="0028761A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031302">
        <w:rPr>
          <w:rFonts w:ascii="Arial" w:hAnsi="Arial"/>
          <w:sz w:val="22"/>
          <w:szCs w:val="22"/>
        </w:rPr>
        <w:tab/>
      </w:r>
    </w:p>
    <w:p w:rsidR="00BC1050" w:rsidRPr="00031302" w:rsidRDefault="00BC1050" w:rsidP="0028761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31302">
        <w:rPr>
          <w:rFonts w:ascii="Arial" w:hAnsi="Arial" w:cs="Arial"/>
          <w:sz w:val="22"/>
          <w:szCs w:val="22"/>
        </w:rPr>
        <w:t>3.</w:t>
      </w:r>
      <w:r w:rsidRPr="00031302">
        <w:rPr>
          <w:rFonts w:ascii="Arial" w:hAnsi="Arial" w:cs="Arial"/>
          <w:b/>
          <w:sz w:val="22"/>
          <w:szCs w:val="22"/>
        </w:rPr>
        <w:t xml:space="preserve"> Ειδίκευση Εργατικού Δικαίου</w:t>
      </w:r>
    </w:p>
    <w:p w:rsidR="00BC1050" w:rsidRPr="00031302" w:rsidRDefault="00BC1050" w:rsidP="0028761A">
      <w:pPr>
        <w:spacing w:line="360" w:lineRule="auto"/>
        <w:ind w:right="-199"/>
        <w:jc w:val="both"/>
        <w:rPr>
          <w:rFonts w:ascii="Arial" w:hAnsi="Arial" w:cs="Arial"/>
          <w:sz w:val="22"/>
          <w:szCs w:val="22"/>
        </w:rPr>
      </w:pPr>
      <w:r w:rsidRPr="00031302">
        <w:rPr>
          <w:rFonts w:ascii="Arial" w:hAnsi="Arial" w:cs="Arial"/>
          <w:sz w:val="22"/>
          <w:szCs w:val="22"/>
        </w:rPr>
        <w:t xml:space="preserve">Ατομικό Εργατικό Δίκαιο και Συλλογικό Εργατικό Δίκαιο </w:t>
      </w:r>
    </w:p>
    <w:p w:rsidR="00BC1050" w:rsidRPr="00031302" w:rsidRDefault="00BC1050" w:rsidP="00031302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031302">
        <w:rPr>
          <w:rFonts w:ascii="Arial" w:hAnsi="Arial"/>
          <w:sz w:val="22"/>
          <w:szCs w:val="22"/>
        </w:rPr>
        <w:t xml:space="preserve">Πέμπτη </w:t>
      </w:r>
      <w:r w:rsidRPr="00031302">
        <w:rPr>
          <w:rFonts w:ascii="Arial" w:hAnsi="Arial"/>
          <w:b/>
          <w:sz w:val="22"/>
          <w:szCs w:val="22"/>
        </w:rPr>
        <w:t>27.9.2018</w:t>
      </w:r>
      <w:r w:rsidRPr="00031302">
        <w:rPr>
          <w:rFonts w:ascii="Arial" w:hAnsi="Arial"/>
          <w:sz w:val="22"/>
          <w:szCs w:val="22"/>
        </w:rPr>
        <w:t xml:space="preserve"> και ώρα </w:t>
      </w:r>
      <w:r w:rsidRPr="00031302">
        <w:rPr>
          <w:rFonts w:ascii="Arial" w:hAnsi="Arial"/>
          <w:b/>
          <w:sz w:val="22"/>
          <w:szCs w:val="22"/>
        </w:rPr>
        <w:t>5.30-8.30 μ.μ.</w:t>
      </w:r>
    </w:p>
    <w:p w:rsidR="00BC1050" w:rsidRPr="00031302" w:rsidRDefault="00BC1050" w:rsidP="0028761A">
      <w:pPr>
        <w:spacing w:line="360" w:lineRule="auto"/>
        <w:ind w:right="-199"/>
        <w:jc w:val="both"/>
        <w:rPr>
          <w:rFonts w:ascii="Arial" w:hAnsi="Arial" w:cs="Arial"/>
          <w:b/>
          <w:sz w:val="22"/>
          <w:szCs w:val="22"/>
        </w:rPr>
      </w:pPr>
    </w:p>
    <w:p w:rsidR="00BC1050" w:rsidRPr="00031302" w:rsidRDefault="00BC1050" w:rsidP="0028761A">
      <w:pPr>
        <w:spacing w:line="360" w:lineRule="auto"/>
        <w:ind w:right="-199"/>
        <w:jc w:val="both"/>
        <w:rPr>
          <w:rFonts w:ascii="Arial" w:hAnsi="Arial" w:cs="Arial"/>
          <w:b/>
          <w:sz w:val="22"/>
          <w:szCs w:val="22"/>
        </w:rPr>
      </w:pPr>
      <w:r w:rsidRPr="005829C9">
        <w:rPr>
          <w:rFonts w:ascii="Arial" w:hAnsi="Arial" w:cs="Arial"/>
          <w:b/>
          <w:sz w:val="24"/>
          <w:szCs w:val="24"/>
          <w:lang w:val="en-GB"/>
        </w:rPr>
        <w:t>B</w:t>
      </w:r>
      <w:r>
        <w:rPr>
          <w:rFonts w:ascii="Arial" w:hAnsi="Arial" w:cs="Arial"/>
          <w:b/>
          <w:sz w:val="24"/>
          <w:szCs w:val="24"/>
        </w:rPr>
        <w:t>.</w:t>
      </w:r>
      <w:r w:rsidRPr="005829C9">
        <w:rPr>
          <w:rFonts w:ascii="Arial" w:hAnsi="Arial" w:cs="Arial"/>
          <w:b/>
          <w:sz w:val="22"/>
          <w:szCs w:val="22"/>
        </w:rPr>
        <w:t xml:space="preserve"> </w:t>
      </w:r>
      <w:r w:rsidRPr="00031302">
        <w:rPr>
          <w:rFonts w:ascii="Arial" w:hAnsi="Arial" w:cs="Arial"/>
          <w:b/>
          <w:sz w:val="22"/>
          <w:szCs w:val="22"/>
        </w:rPr>
        <w:t>Τα μαθήματα επιλογής όλων των Ειδικεύσεων</w:t>
      </w:r>
    </w:p>
    <w:p w:rsidR="00BC1050" w:rsidRPr="00031302" w:rsidRDefault="00BC1050" w:rsidP="0028761A">
      <w:pPr>
        <w:spacing w:line="360" w:lineRule="auto"/>
        <w:ind w:right="-199"/>
        <w:jc w:val="both"/>
        <w:rPr>
          <w:rFonts w:ascii="Arial" w:hAnsi="Arial" w:cs="Arial"/>
          <w:b/>
          <w:sz w:val="22"/>
          <w:szCs w:val="22"/>
        </w:rPr>
      </w:pPr>
      <w:r w:rsidRPr="00031302">
        <w:rPr>
          <w:rFonts w:ascii="Arial" w:hAnsi="Arial"/>
          <w:sz w:val="22"/>
          <w:szCs w:val="22"/>
        </w:rPr>
        <w:t xml:space="preserve">Πέμπτη </w:t>
      </w:r>
      <w:r w:rsidRPr="00031302">
        <w:rPr>
          <w:rFonts w:ascii="Arial" w:hAnsi="Arial"/>
          <w:b/>
          <w:sz w:val="22"/>
          <w:szCs w:val="22"/>
        </w:rPr>
        <w:t>27.9.2018</w:t>
      </w:r>
      <w:r w:rsidRPr="00031302">
        <w:rPr>
          <w:rFonts w:ascii="Arial" w:hAnsi="Arial"/>
          <w:sz w:val="22"/>
          <w:szCs w:val="22"/>
        </w:rPr>
        <w:t xml:space="preserve"> και ώρα </w:t>
      </w:r>
      <w:r w:rsidRPr="00031302">
        <w:rPr>
          <w:rFonts w:ascii="Arial" w:hAnsi="Arial"/>
          <w:b/>
          <w:sz w:val="22"/>
          <w:szCs w:val="22"/>
        </w:rPr>
        <w:t>1.00-3.00 μ.μ.</w:t>
      </w:r>
    </w:p>
    <w:p w:rsidR="00BC1050" w:rsidRPr="00031302" w:rsidRDefault="00BC1050" w:rsidP="0028761A">
      <w:pPr>
        <w:spacing w:line="360" w:lineRule="auto"/>
        <w:ind w:right="-199"/>
        <w:jc w:val="both"/>
        <w:rPr>
          <w:rFonts w:ascii="Arial" w:hAnsi="Arial" w:cs="Arial"/>
          <w:b/>
          <w:sz w:val="22"/>
          <w:szCs w:val="22"/>
        </w:rPr>
      </w:pPr>
    </w:p>
    <w:p w:rsidR="00BC1050" w:rsidRPr="00031302" w:rsidRDefault="00BC1050" w:rsidP="002876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9C9">
        <w:rPr>
          <w:rFonts w:ascii="Arial" w:hAnsi="Arial" w:cs="Arial"/>
          <w:b/>
          <w:sz w:val="24"/>
          <w:szCs w:val="24"/>
        </w:rPr>
        <w:t>Γ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31302">
        <w:rPr>
          <w:rFonts w:ascii="Arial" w:hAnsi="Arial" w:cs="Arial"/>
          <w:b/>
          <w:sz w:val="22"/>
          <w:szCs w:val="22"/>
        </w:rPr>
        <w:t>Εξέταση του μαθήματος της ξένης γλώσσας</w:t>
      </w:r>
      <w:r w:rsidRPr="00031302">
        <w:rPr>
          <w:rFonts w:ascii="Arial" w:hAnsi="Arial" w:cs="Arial"/>
          <w:sz w:val="22"/>
          <w:szCs w:val="22"/>
        </w:rPr>
        <w:t xml:space="preserve"> :</w:t>
      </w:r>
      <w:r w:rsidRPr="00031302">
        <w:rPr>
          <w:rFonts w:ascii="Arial" w:hAnsi="Arial" w:cs="Arial"/>
          <w:sz w:val="22"/>
          <w:szCs w:val="22"/>
        </w:rPr>
        <w:tab/>
      </w:r>
    </w:p>
    <w:p w:rsidR="00BC1050" w:rsidRPr="00031302" w:rsidRDefault="00BC1050" w:rsidP="00031302">
      <w:pPr>
        <w:spacing w:line="360" w:lineRule="auto"/>
        <w:ind w:right="-199"/>
        <w:jc w:val="both"/>
        <w:rPr>
          <w:rFonts w:ascii="Arial" w:hAnsi="Arial" w:cs="Arial"/>
          <w:b/>
          <w:sz w:val="22"/>
          <w:szCs w:val="22"/>
        </w:rPr>
      </w:pPr>
      <w:r w:rsidRPr="00031302">
        <w:rPr>
          <w:rFonts w:ascii="Arial" w:hAnsi="Arial"/>
          <w:b/>
          <w:sz w:val="22"/>
          <w:szCs w:val="22"/>
        </w:rPr>
        <w:t xml:space="preserve"> </w:t>
      </w:r>
      <w:r w:rsidRPr="00031302">
        <w:rPr>
          <w:rFonts w:ascii="Arial" w:hAnsi="Arial"/>
          <w:sz w:val="22"/>
          <w:szCs w:val="22"/>
        </w:rPr>
        <w:t xml:space="preserve">Πέμπτη </w:t>
      </w:r>
      <w:r w:rsidRPr="00031302">
        <w:rPr>
          <w:rFonts w:ascii="Arial" w:hAnsi="Arial"/>
          <w:b/>
          <w:sz w:val="22"/>
          <w:szCs w:val="22"/>
        </w:rPr>
        <w:t>27.9.2018</w:t>
      </w:r>
      <w:r w:rsidRPr="00031302">
        <w:rPr>
          <w:rFonts w:ascii="Arial" w:hAnsi="Arial"/>
          <w:sz w:val="22"/>
          <w:szCs w:val="22"/>
        </w:rPr>
        <w:t xml:space="preserve"> και ώρα </w:t>
      </w:r>
      <w:r w:rsidRPr="00031302">
        <w:rPr>
          <w:rFonts w:ascii="Arial" w:hAnsi="Arial"/>
          <w:b/>
          <w:sz w:val="22"/>
          <w:szCs w:val="22"/>
        </w:rPr>
        <w:t>11.30-12.30 μ.μ.</w:t>
      </w:r>
    </w:p>
    <w:p w:rsidR="00BC1050" w:rsidRPr="00031302" w:rsidRDefault="00BC1050" w:rsidP="0028761A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BC1050" w:rsidRPr="00031302" w:rsidRDefault="00BC1050" w:rsidP="0028761A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BC1050" w:rsidRPr="00031302" w:rsidRDefault="00BC1050" w:rsidP="0028761A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031302">
        <w:rPr>
          <w:rFonts w:ascii="Arial" w:hAnsi="Arial"/>
          <w:b/>
          <w:sz w:val="22"/>
          <w:szCs w:val="22"/>
        </w:rPr>
        <w:tab/>
      </w:r>
      <w:r w:rsidRPr="00031302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031302">
        <w:rPr>
          <w:rFonts w:ascii="Arial" w:hAnsi="Arial" w:cs="Arial"/>
          <w:sz w:val="22"/>
          <w:szCs w:val="22"/>
          <w:lang w:val="en-US"/>
        </w:rPr>
        <w:t>A</w:t>
      </w:r>
      <w:r w:rsidRPr="00031302">
        <w:rPr>
          <w:rFonts w:ascii="Arial" w:hAnsi="Arial" w:cs="Arial"/>
          <w:sz w:val="22"/>
          <w:szCs w:val="22"/>
        </w:rPr>
        <w:t>πό τον Τομέα</w:t>
      </w:r>
    </w:p>
    <w:p w:rsidR="00BC1050" w:rsidRPr="00031302" w:rsidRDefault="00BC1050" w:rsidP="0028761A">
      <w:pPr>
        <w:spacing w:line="360" w:lineRule="auto"/>
        <w:jc w:val="both"/>
        <w:rPr>
          <w:sz w:val="22"/>
          <w:szCs w:val="22"/>
        </w:rPr>
      </w:pPr>
      <w:r w:rsidRPr="00031302">
        <w:rPr>
          <w:sz w:val="22"/>
          <w:szCs w:val="22"/>
        </w:rPr>
        <w:t xml:space="preserve">                                                                 </w:t>
      </w:r>
    </w:p>
    <w:p w:rsidR="00BC1050" w:rsidRPr="00031302" w:rsidRDefault="00BC1050" w:rsidP="0028761A">
      <w:pPr>
        <w:spacing w:line="360" w:lineRule="auto"/>
        <w:jc w:val="both"/>
        <w:rPr>
          <w:sz w:val="22"/>
          <w:szCs w:val="22"/>
        </w:rPr>
      </w:pPr>
    </w:p>
    <w:p w:rsidR="00BC1050" w:rsidRPr="00031302" w:rsidRDefault="00BC1050" w:rsidP="0028761A">
      <w:pPr>
        <w:spacing w:line="360" w:lineRule="auto"/>
        <w:jc w:val="both"/>
        <w:rPr>
          <w:sz w:val="22"/>
          <w:szCs w:val="22"/>
        </w:rPr>
      </w:pPr>
    </w:p>
    <w:p w:rsidR="00BC1050" w:rsidRPr="00031302" w:rsidRDefault="00BC1050" w:rsidP="0028761A">
      <w:pPr>
        <w:spacing w:line="360" w:lineRule="auto"/>
        <w:jc w:val="both"/>
        <w:rPr>
          <w:sz w:val="22"/>
          <w:szCs w:val="22"/>
        </w:rPr>
      </w:pPr>
    </w:p>
    <w:p w:rsidR="00BC1050" w:rsidRPr="00031302" w:rsidRDefault="00BC1050" w:rsidP="0028761A">
      <w:pPr>
        <w:spacing w:line="360" w:lineRule="auto"/>
        <w:jc w:val="both"/>
        <w:rPr>
          <w:sz w:val="22"/>
          <w:szCs w:val="22"/>
        </w:rPr>
      </w:pPr>
      <w:r w:rsidRPr="00031302">
        <w:rPr>
          <w:sz w:val="22"/>
          <w:szCs w:val="22"/>
        </w:rPr>
        <w:t xml:space="preserve">                                                           </w:t>
      </w:r>
      <w:r w:rsidRPr="00031302">
        <w:rPr>
          <w:sz w:val="22"/>
          <w:szCs w:val="22"/>
        </w:rPr>
        <w:tab/>
      </w:r>
      <w:r w:rsidRPr="00031302">
        <w:rPr>
          <w:sz w:val="22"/>
          <w:szCs w:val="22"/>
        </w:rPr>
        <w:tab/>
      </w:r>
    </w:p>
    <w:p w:rsidR="00BC1050" w:rsidRPr="00031302" w:rsidRDefault="00BC1050">
      <w:pPr>
        <w:rPr>
          <w:sz w:val="22"/>
          <w:szCs w:val="22"/>
        </w:rPr>
      </w:pPr>
    </w:p>
    <w:sectPr w:rsidR="00BC1050" w:rsidRPr="00031302" w:rsidSect="00EF78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61A"/>
    <w:rsid w:val="00005698"/>
    <w:rsid w:val="00031302"/>
    <w:rsid w:val="000777D6"/>
    <w:rsid w:val="000C0127"/>
    <w:rsid w:val="0028761A"/>
    <w:rsid w:val="00310386"/>
    <w:rsid w:val="00322F2D"/>
    <w:rsid w:val="00323F9E"/>
    <w:rsid w:val="00372475"/>
    <w:rsid w:val="003969E3"/>
    <w:rsid w:val="003B2717"/>
    <w:rsid w:val="003C06B4"/>
    <w:rsid w:val="003D0315"/>
    <w:rsid w:val="003F4CD4"/>
    <w:rsid w:val="004573C6"/>
    <w:rsid w:val="0047372D"/>
    <w:rsid w:val="00504D53"/>
    <w:rsid w:val="00571EFC"/>
    <w:rsid w:val="005829C9"/>
    <w:rsid w:val="00792050"/>
    <w:rsid w:val="007E09BE"/>
    <w:rsid w:val="008A445A"/>
    <w:rsid w:val="00926CA7"/>
    <w:rsid w:val="009355B8"/>
    <w:rsid w:val="009D4BEB"/>
    <w:rsid w:val="009E584A"/>
    <w:rsid w:val="00A33C03"/>
    <w:rsid w:val="00AA25E7"/>
    <w:rsid w:val="00AB7A2C"/>
    <w:rsid w:val="00AE3F57"/>
    <w:rsid w:val="00B81B54"/>
    <w:rsid w:val="00BC1050"/>
    <w:rsid w:val="00EF7867"/>
    <w:rsid w:val="00F5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1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761A"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761A"/>
    <w:rPr>
      <w:rFonts w:ascii="Arial" w:hAnsi="Arial" w:cs="Times New Roman"/>
      <w:b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217</Words>
  <Characters>1172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subject/>
  <dc:creator>Χρήστης των Windows</dc:creator>
  <cp:keywords/>
  <dc:description/>
  <cp:lastModifiedBy>user</cp:lastModifiedBy>
  <cp:revision>2</cp:revision>
  <dcterms:created xsi:type="dcterms:W3CDTF">2018-09-14T08:53:00Z</dcterms:created>
  <dcterms:modified xsi:type="dcterms:W3CDTF">2018-09-14T08:53:00Z</dcterms:modified>
</cp:coreProperties>
</file>