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E578F3" w:rsidRDefault="00E578F3" w:rsidP="00E93D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Έχω λάβει γνώση και αποδέχομαι του όρους το</w:t>
            </w:r>
            <w:r w:rsidR="00271932">
              <w:rPr>
                <w:rFonts w:ascii="Arial" w:hAnsi="Arial" w:cs="Arial"/>
                <w:sz w:val="20"/>
              </w:rPr>
              <w:t>υ Π.Μ.Σ. «Δίκαιο της Επιχείρησης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20" w:rsidRDefault="00F85B20">
      <w:r>
        <w:separator/>
      </w:r>
    </w:p>
  </w:endnote>
  <w:endnote w:type="continuationSeparator" w:id="1">
    <w:p w:rsidR="00F85B20" w:rsidRDefault="00F8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20" w:rsidRDefault="00F85B20">
      <w:r>
        <w:separator/>
      </w:r>
    </w:p>
  </w:footnote>
  <w:footnote w:type="continuationSeparator" w:id="1">
    <w:p w:rsidR="00F85B20" w:rsidRDefault="00F8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2A5FE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271932"/>
    <w:rsid w:val="002A5FEF"/>
    <w:rsid w:val="00453579"/>
    <w:rsid w:val="006A43A7"/>
    <w:rsid w:val="00832A6F"/>
    <w:rsid w:val="00965460"/>
    <w:rsid w:val="00C92151"/>
    <w:rsid w:val="00D22C27"/>
    <w:rsid w:val="00E578F3"/>
    <w:rsid w:val="00E93D65"/>
    <w:rsid w:val="00F85B2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ΥΠΕΥΘΥΝΗ ΔΗΛΩΣΗ ΤΟΥ ΝΟΜΟΥ 105</vt:lpstr>
      <vt:lpstr>        </vt:lpstr>
      <vt:lpstr>        ΥΠΕΥΘΥΝΗ ΔΗΛΩΣΗ</vt:lpstr>
      <vt:lpstr>        (άρθρο 8 Ν.1599/1986)</vt:lpstr>
      <vt:lpstr> </vt:lpstr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2002-09-25T08:58:00Z</cp:lastPrinted>
  <dcterms:created xsi:type="dcterms:W3CDTF">2022-10-31T09:36:00Z</dcterms:created>
  <dcterms:modified xsi:type="dcterms:W3CDTF">2022-10-31T09:36:00Z</dcterms:modified>
</cp:coreProperties>
</file>